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6715" w14:textId="77777777" w:rsidR="004F3BFE" w:rsidRDefault="00496D99" w:rsidP="00496D99">
      <w:pPr>
        <w:pStyle w:val="LERCentre"/>
      </w:pPr>
      <w:bookmarkStart w:id="0" w:name="_GoBack"/>
      <w:bookmarkEnd w:id="0"/>
      <w:r>
        <w:t>RELEASE OF LIABILITY</w:t>
      </w:r>
      <w:r w:rsidR="007819C6">
        <w:t>, WAIVER OF CLAIMS</w:t>
      </w:r>
      <w:r w:rsidR="008314AD">
        <w:t xml:space="preserve">, </w:t>
      </w:r>
      <w:r w:rsidR="000C0A03">
        <w:t xml:space="preserve">ASSUMPTION OF RISK </w:t>
      </w:r>
      <w:r w:rsidR="008314AD">
        <w:t xml:space="preserve">AND INDEMNITY </w:t>
      </w:r>
      <w:r w:rsidR="000C0A03">
        <w:t xml:space="preserve">AGREEMENT </w:t>
      </w:r>
    </w:p>
    <w:p w14:paraId="68583AD0" w14:textId="77777777" w:rsidR="007819C6" w:rsidRDefault="007819C6" w:rsidP="00496D99">
      <w:pPr>
        <w:pStyle w:val="LERCentre"/>
        <w:jc w:val="left"/>
      </w:pPr>
      <w:r w:rsidRPr="007819C6">
        <w:t xml:space="preserve">BY SIGNING THIS </w:t>
      </w:r>
      <w:proofErr w:type="gramStart"/>
      <w:r w:rsidRPr="007819C6">
        <w:t>DOCUMENT</w:t>
      </w:r>
      <w:proofErr w:type="gramEnd"/>
      <w:r w:rsidRPr="007819C6">
        <w:t xml:space="preserve"> YOU WILL WAIVE CERTAIN LEGAL RIGHTS, INCLUDING THE RIGHT TO SUE.  </w:t>
      </w:r>
    </w:p>
    <w:p w14:paraId="1BD52185" w14:textId="77777777" w:rsidR="00537FDB" w:rsidRPr="00F02F47" w:rsidRDefault="00537FDB" w:rsidP="00F02F47">
      <w:pPr>
        <w:pStyle w:val="LERCentre"/>
        <w:rPr>
          <w:i/>
        </w:rPr>
      </w:pPr>
      <w:r w:rsidRPr="00F02F47">
        <w:rPr>
          <w:i/>
        </w:rPr>
        <w:t>PLEASE READ CAREFULLY.</w:t>
      </w:r>
    </w:p>
    <w:p w14:paraId="36C273FC" w14:textId="3CC5C945" w:rsidR="009C53B7" w:rsidRPr="00C06C60" w:rsidRDefault="007819C6" w:rsidP="00A83985">
      <w:pPr>
        <w:pStyle w:val="LERCentre"/>
        <w:ind w:left="720" w:hanging="720"/>
        <w:jc w:val="left"/>
        <w:rPr>
          <w:b w:val="0"/>
          <w:sz w:val="24"/>
        </w:rPr>
      </w:pPr>
      <w:r w:rsidRPr="00537FDB">
        <w:rPr>
          <w:sz w:val="20"/>
          <w:szCs w:val="18"/>
        </w:rPr>
        <w:t>TO:</w:t>
      </w:r>
      <w:r w:rsidRPr="00537FDB">
        <w:rPr>
          <w:sz w:val="24"/>
        </w:rPr>
        <w:t xml:space="preserve"> </w:t>
      </w:r>
      <w:r w:rsidR="00E86DBD">
        <w:rPr>
          <w:b w:val="0"/>
          <w:sz w:val="20"/>
          <w:szCs w:val="18"/>
        </w:rPr>
        <w:tab/>
      </w:r>
      <w:r w:rsidR="00867C21">
        <w:rPr>
          <w:b w:val="0"/>
          <w:sz w:val="20"/>
          <w:szCs w:val="18"/>
        </w:rPr>
        <w:t xml:space="preserve">East Elgin Community Complex, </w:t>
      </w:r>
      <w:r w:rsidR="00C30FCF">
        <w:rPr>
          <w:rStyle w:val="Prompt"/>
          <w:b w:val="0"/>
          <w:color w:val="auto"/>
          <w:sz w:val="20"/>
        </w:rPr>
        <w:t xml:space="preserve">The </w:t>
      </w:r>
      <w:r w:rsidR="009C53B7">
        <w:rPr>
          <w:rStyle w:val="Prompt"/>
          <w:b w:val="0"/>
          <w:color w:val="auto"/>
          <w:sz w:val="20"/>
        </w:rPr>
        <w:t>Corporation of the Town of Aylmer</w:t>
      </w:r>
      <w:r w:rsidR="00867C21">
        <w:rPr>
          <w:rStyle w:val="Prompt"/>
          <w:b w:val="0"/>
          <w:color w:val="auto"/>
          <w:sz w:val="20"/>
        </w:rPr>
        <w:t xml:space="preserve"> and The Corporation of the Town</w:t>
      </w:r>
      <w:r w:rsidR="003B6F3A">
        <w:rPr>
          <w:rStyle w:val="Prompt"/>
          <w:b w:val="0"/>
          <w:color w:val="auto"/>
          <w:sz w:val="20"/>
        </w:rPr>
        <w:t>ship</w:t>
      </w:r>
      <w:r w:rsidR="00867C21">
        <w:rPr>
          <w:rStyle w:val="Prompt"/>
          <w:b w:val="0"/>
          <w:color w:val="auto"/>
          <w:sz w:val="20"/>
        </w:rPr>
        <w:t xml:space="preserve"> of Malahide</w:t>
      </w:r>
      <w:r w:rsidR="009C53B7" w:rsidRPr="001869A4">
        <w:rPr>
          <w:rStyle w:val="Prompt"/>
          <w:color w:val="auto"/>
          <w:sz w:val="20"/>
        </w:rPr>
        <w:t xml:space="preserve"> </w:t>
      </w:r>
      <w:r w:rsidRPr="00537FDB">
        <w:rPr>
          <w:b w:val="0"/>
          <w:sz w:val="20"/>
          <w:szCs w:val="18"/>
        </w:rPr>
        <w:t xml:space="preserve">and </w:t>
      </w:r>
      <w:r w:rsidR="00263042">
        <w:rPr>
          <w:b w:val="0"/>
          <w:sz w:val="20"/>
          <w:szCs w:val="18"/>
        </w:rPr>
        <w:t xml:space="preserve">all their </w:t>
      </w:r>
      <w:r w:rsidRPr="00537FDB">
        <w:rPr>
          <w:b w:val="0"/>
          <w:sz w:val="20"/>
          <w:szCs w:val="18"/>
        </w:rPr>
        <w:t xml:space="preserve">employees, volunteers, agents, representatives, </w:t>
      </w:r>
      <w:r w:rsidR="009C53B7">
        <w:rPr>
          <w:b w:val="0"/>
          <w:sz w:val="20"/>
          <w:szCs w:val="18"/>
        </w:rPr>
        <w:t xml:space="preserve">directors, officers, </w:t>
      </w:r>
      <w:r w:rsidRPr="00537FDB">
        <w:rPr>
          <w:b w:val="0"/>
          <w:sz w:val="20"/>
          <w:szCs w:val="18"/>
        </w:rPr>
        <w:t>successors and assigns (the “</w:t>
      </w:r>
      <w:r w:rsidRPr="00E86DBD">
        <w:rPr>
          <w:sz w:val="20"/>
          <w:szCs w:val="18"/>
        </w:rPr>
        <w:t>Releasees</w:t>
      </w:r>
      <w:r w:rsidRPr="00537FDB">
        <w:rPr>
          <w:b w:val="0"/>
          <w:sz w:val="20"/>
          <w:szCs w:val="18"/>
        </w:rPr>
        <w:t>”).</w:t>
      </w:r>
    </w:p>
    <w:p w14:paraId="1300BB40" w14:textId="482AF44E" w:rsidR="00C06C60" w:rsidRPr="001869A4" w:rsidRDefault="00C06C60" w:rsidP="00BD2E93">
      <w:pPr>
        <w:rPr>
          <w:sz w:val="20"/>
          <w:szCs w:val="18"/>
        </w:rPr>
      </w:pPr>
      <w:r>
        <w:rPr>
          <w:b/>
          <w:sz w:val="20"/>
          <w:szCs w:val="18"/>
        </w:rPr>
        <w:t>DESCRIPTION OF ACTIVITIES:</w:t>
      </w:r>
      <w:r w:rsidR="00411896">
        <w:rPr>
          <w:b/>
          <w:sz w:val="20"/>
          <w:szCs w:val="18"/>
        </w:rPr>
        <w:t xml:space="preserve"> Recreational activities</w:t>
      </w:r>
      <w:r w:rsidR="00010384">
        <w:rPr>
          <w:b/>
          <w:sz w:val="20"/>
          <w:szCs w:val="18"/>
        </w:rPr>
        <w:t>- September 27</w:t>
      </w:r>
      <w:r w:rsidR="00010384" w:rsidRPr="00010384">
        <w:rPr>
          <w:b/>
          <w:sz w:val="20"/>
          <w:szCs w:val="18"/>
          <w:vertAlign w:val="superscript"/>
        </w:rPr>
        <w:t>th</w:t>
      </w:r>
      <w:r w:rsidR="00010384">
        <w:rPr>
          <w:b/>
          <w:sz w:val="20"/>
          <w:szCs w:val="18"/>
        </w:rPr>
        <w:t>, 2020- March 31</w:t>
      </w:r>
      <w:r w:rsidR="00010384" w:rsidRPr="00010384">
        <w:rPr>
          <w:b/>
          <w:sz w:val="20"/>
          <w:szCs w:val="18"/>
          <w:vertAlign w:val="superscript"/>
        </w:rPr>
        <w:t>st</w:t>
      </w:r>
      <w:r w:rsidR="00010384">
        <w:rPr>
          <w:b/>
          <w:sz w:val="20"/>
          <w:szCs w:val="18"/>
        </w:rPr>
        <w:t>, 202</w:t>
      </w:r>
      <w:r w:rsidR="00A14977">
        <w:rPr>
          <w:b/>
          <w:sz w:val="20"/>
          <w:szCs w:val="18"/>
        </w:rPr>
        <w:t>1</w:t>
      </w:r>
      <w:proofErr w:type="gramStart"/>
      <w:r w:rsidR="00411896">
        <w:rPr>
          <w:b/>
          <w:sz w:val="20"/>
          <w:szCs w:val="18"/>
        </w:rPr>
        <w:t xml:space="preserve"> </w:t>
      </w:r>
      <w:r w:rsidR="00176F74">
        <w:rPr>
          <w:b/>
          <w:sz w:val="20"/>
          <w:szCs w:val="18"/>
        </w:rPr>
        <w:t xml:space="preserve"> </w:t>
      </w:r>
      <w:r>
        <w:rPr>
          <w:sz w:val="20"/>
          <w:szCs w:val="18"/>
        </w:rPr>
        <w:t xml:space="preserve"> </w:t>
      </w:r>
      <w:r w:rsidR="002B35FF">
        <w:rPr>
          <w:sz w:val="20"/>
          <w:szCs w:val="18"/>
        </w:rPr>
        <w:t>(</w:t>
      </w:r>
      <w:proofErr w:type="gramEnd"/>
      <w:r w:rsidR="002B35FF">
        <w:rPr>
          <w:sz w:val="20"/>
          <w:szCs w:val="18"/>
        </w:rPr>
        <w:t>the “</w:t>
      </w:r>
      <w:r w:rsidR="002B35FF" w:rsidRPr="002B35FF">
        <w:rPr>
          <w:b/>
          <w:sz w:val="20"/>
          <w:szCs w:val="18"/>
        </w:rPr>
        <w:t>Activities</w:t>
      </w:r>
      <w:r w:rsidR="002B35FF">
        <w:rPr>
          <w:sz w:val="20"/>
          <w:szCs w:val="18"/>
        </w:rPr>
        <w:t>”)</w:t>
      </w:r>
    </w:p>
    <w:p w14:paraId="5CE86D9A" w14:textId="48D109E7" w:rsidR="00BD2E93" w:rsidRPr="00537FDB" w:rsidRDefault="00BD2E93" w:rsidP="00BD2E93">
      <w:pPr>
        <w:rPr>
          <w:sz w:val="20"/>
          <w:szCs w:val="18"/>
        </w:rPr>
      </w:pPr>
      <w:r w:rsidRPr="00537FDB">
        <w:rPr>
          <w:b/>
          <w:sz w:val="20"/>
          <w:szCs w:val="18"/>
        </w:rPr>
        <w:t>ASSUMPTION OF RISK:</w:t>
      </w:r>
      <w:r w:rsidRPr="00537FDB">
        <w:rPr>
          <w:sz w:val="20"/>
          <w:szCs w:val="18"/>
        </w:rPr>
        <w:t xml:space="preserve"> I am aware that </w:t>
      </w:r>
      <w:r w:rsidR="00C30FCF">
        <w:rPr>
          <w:sz w:val="20"/>
          <w:szCs w:val="18"/>
        </w:rPr>
        <w:t>the Participant’s participation</w:t>
      </w:r>
      <w:r w:rsidR="00263042">
        <w:rPr>
          <w:sz w:val="20"/>
          <w:szCs w:val="18"/>
        </w:rPr>
        <w:t xml:space="preserve"> </w:t>
      </w:r>
      <w:r w:rsidR="00841AC5">
        <w:rPr>
          <w:sz w:val="20"/>
          <w:szCs w:val="18"/>
        </w:rPr>
        <w:t xml:space="preserve">in </w:t>
      </w:r>
      <w:r w:rsidR="00C06C60">
        <w:rPr>
          <w:sz w:val="20"/>
          <w:szCs w:val="18"/>
        </w:rPr>
        <w:t xml:space="preserve">the </w:t>
      </w:r>
      <w:r w:rsidR="002B35FF" w:rsidRPr="001E33F0">
        <w:rPr>
          <w:sz w:val="20"/>
        </w:rPr>
        <w:t>A</w:t>
      </w:r>
      <w:r w:rsidR="00C06C60" w:rsidRPr="001E33F0">
        <w:rPr>
          <w:sz w:val="20"/>
        </w:rPr>
        <w:t>ctivities</w:t>
      </w:r>
      <w:r w:rsidR="00C06C60">
        <w:rPr>
          <w:sz w:val="20"/>
          <w:szCs w:val="18"/>
        </w:rPr>
        <w:t xml:space="preserve"> </w:t>
      </w:r>
      <w:r w:rsidR="00C30FCF">
        <w:rPr>
          <w:sz w:val="20"/>
          <w:szCs w:val="18"/>
        </w:rPr>
        <w:t>may involve</w:t>
      </w:r>
      <w:r w:rsidRPr="00537FDB">
        <w:rPr>
          <w:sz w:val="20"/>
          <w:szCs w:val="18"/>
        </w:rPr>
        <w:t xml:space="preserve"> many inherent risks, dangers and hazards including but not limited to </w:t>
      </w:r>
      <w:r w:rsidR="00841AC5">
        <w:rPr>
          <w:sz w:val="20"/>
          <w:szCs w:val="18"/>
        </w:rPr>
        <w:t xml:space="preserve">minor and major </w:t>
      </w:r>
      <w:r w:rsidR="00BB1724">
        <w:rPr>
          <w:sz w:val="20"/>
          <w:szCs w:val="18"/>
        </w:rPr>
        <w:t>physical</w:t>
      </w:r>
      <w:r w:rsidR="00841AC5">
        <w:rPr>
          <w:sz w:val="20"/>
          <w:szCs w:val="18"/>
        </w:rPr>
        <w:t xml:space="preserve"> injuries, p</w:t>
      </w:r>
      <w:r w:rsidR="002A4228">
        <w:rPr>
          <w:sz w:val="20"/>
          <w:szCs w:val="18"/>
        </w:rPr>
        <w:t>sychological injury</w:t>
      </w:r>
      <w:r w:rsidR="00841AC5">
        <w:rPr>
          <w:sz w:val="20"/>
          <w:szCs w:val="18"/>
        </w:rPr>
        <w:t>,</w:t>
      </w:r>
      <w:r w:rsidR="002A4228">
        <w:rPr>
          <w:sz w:val="20"/>
          <w:szCs w:val="18"/>
        </w:rPr>
        <w:t xml:space="preserve"> </w:t>
      </w:r>
      <w:r w:rsidR="002B35FF">
        <w:rPr>
          <w:sz w:val="20"/>
          <w:szCs w:val="18"/>
        </w:rPr>
        <w:t xml:space="preserve">illness, health problems, health complications, </w:t>
      </w:r>
      <w:r w:rsidR="002A4228">
        <w:rPr>
          <w:sz w:val="20"/>
          <w:szCs w:val="18"/>
        </w:rPr>
        <w:t xml:space="preserve">death, loss or damage to person or property </w:t>
      </w:r>
      <w:r w:rsidRPr="00537FDB">
        <w:rPr>
          <w:sz w:val="20"/>
          <w:szCs w:val="18"/>
        </w:rPr>
        <w:t xml:space="preserve">and </w:t>
      </w:r>
      <w:r w:rsidR="002A4228">
        <w:rPr>
          <w:sz w:val="20"/>
          <w:szCs w:val="18"/>
        </w:rPr>
        <w:t xml:space="preserve">all other hazards </w:t>
      </w:r>
      <w:r w:rsidR="002B35FF">
        <w:rPr>
          <w:sz w:val="20"/>
          <w:szCs w:val="18"/>
        </w:rPr>
        <w:t>arising from: (</w:t>
      </w:r>
      <w:proofErr w:type="spellStart"/>
      <w:r w:rsidR="002B35FF">
        <w:rPr>
          <w:sz w:val="20"/>
          <w:szCs w:val="18"/>
        </w:rPr>
        <w:t>i</w:t>
      </w:r>
      <w:proofErr w:type="spellEnd"/>
      <w:r w:rsidR="002B35FF">
        <w:rPr>
          <w:sz w:val="20"/>
          <w:szCs w:val="18"/>
        </w:rPr>
        <w:t xml:space="preserve">) the Activities;  </w:t>
      </w:r>
      <w:r w:rsidR="00A0392A">
        <w:rPr>
          <w:sz w:val="20"/>
          <w:szCs w:val="18"/>
        </w:rPr>
        <w:t xml:space="preserve">or </w:t>
      </w:r>
      <w:r w:rsidR="002B35FF">
        <w:rPr>
          <w:sz w:val="20"/>
          <w:szCs w:val="18"/>
        </w:rPr>
        <w:t xml:space="preserve">(ii) </w:t>
      </w:r>
      <w:r w:rsidR="002A4228">
        <w:rPr>
          <w:sz w:val="20"/>
          <w:szCs w:val="18"/>
        </w:rPr>
        <w:t xml:space="preserve">caused by </w:t>
      </w:r>
      <w:r w:rsidRPr="00537FDB">
        <w:rPr>
          <w:sz w:val="20"/>
          <w:szCs w:val="18"/>
        </w:rPr>
        <w:t xml:space="preserve">negligence </w:t>
      </w:r>
      <w:r w:rsidR="002B35FF">
        <w:rPr>
          <w:sz w:val="20"/>
          <w:szCs w:val="18"/>
        </w:rPr>
        <w:t xml:space="preserve">or any other act or omission </w:t>
      </w:r>
      <w:r w:rsidRPr="00537FDB">
        <w:rPr>
          <w:sz w:val="20"/>
          <w:szCs w:val="18"/>
        </w:rPr>
        <w:t>on the part of the Releasees, including the failure on the part of the Releasees to take reasonable</w:t>
      </w:r>
      <w:r w:rsidR="002B35FF">
        <w:rPr>
          <w:sz w:val="20"/>
          <w:szCs w:val="18"/>
        </w:rPr>
        <w:t xml:space="preserve"> </w:t>
      </w:r>
      <w:r w:rsidR="00C30FCF">
        <w:rPr>
          <w:sz w:val="20"/>
          <w:szCs w:val="18"/>
        </w:rPr>
        <w:t>steps to safeguard or protect the Participant</w:t>
      </w:r>
      <w:r w:rsidRPr="00537FDB">
        <w:rPr>
          <w:sz w:val="20"/>
          <w:szCs w:val="18"/>
        </w:rPr>
        <w:t xml:space="preserve"> from the risks, dangers and hazards of </w:t>
      </w:r>
      <w:r w:rsidR="002A4228">
        <w:rPr>
          <w:sz w:val="20"/>
          <w:szCs w:val="18"/>
        </w:rPr>
        <w:t>participating</w:t>
      </w:r>
      <w:r w:rsidR="00C30FCF">
        <w:rPr>
          <w:sz w:val="20"/>
          <w:szCs w:val="18"/>
        </w:rPr>
        <w:t xml:space="preserve"> in the Activities</w:t>
      </w:r>
      <w:r w:rsidR="00C06C60">
        <w:rPr>
          <w:sz w:val="20"/>
          <w:szCs w:val="18"/>
        </w:rPr>
        <w:t>.</w:t>
      </w:r>
      <w:r w:rsidR="00C30FCF">
        <w:rPr>
          <w:sz w:val="20"/>
          <w:szCs w:val="18"/>
        </w:rPr>
        <w:t xml:space="preserve"> </w:t>
      </w:r>
      <w:r w:rsidR="00C06C60">
        <w:rPr>
          <w:sz w:val="20"/>
          <w:szCs w:val="18"/>
        </w:rPr>
        <w:t xml:space="preserve">Without limiting the above, I confirm that I am aware that the Activities involve the risk of contracting COVID-19 and I am fully aware that there is a reasonable possibility that the Activities may </w:t>
      </w:r>
      <w:r w:rsidR="002B35FF">
        <w:rPr>
          <w:sz w:val="20"/>
          <w:szCs w:val="18"/>
        </w:rPr>
        <w:t xml:space="preserve">or will not </w:t>
      </w:r>
      <w:r w:rsidR="00C06C60">
        <w:rPr>
          <w:sz w:val="20"/>
          <w:szCs w:val="18"/>
        </w:rPr>
        <w:t xml:space="preserve">comply with the Public Health guidelines, recommendations and directives that are in place to </w:t>
      </w:r>
      <w:r w:rsidR="00A0392A">
        <w:rPr>
          <w:sz w:val="20"/>
          <w:szCs w:val="18"/>
        </w:rPr>
        <w:t>minimize the risk of</w:t>
      </w:r>
      <w:r w:rsidR="00697F9E">
        <w:rPr>
          <w:sz w:val="20"/>
          <w:szCs w:val="18"/>
        </w:rPr>
        <w:t xml:space="preserve"> contracting COVID-19. </w:t>
      </w:r>
      <w:r w:rsidRPr="00537FDB">
        <w:rPr>
          <w:sz w:val="20"/>
          <w:szCs w:val="18"/>
        </w:rPr>
        <w:t>I freely accept and fully assume</w:t>
      </w:r>
      <w:r w:rsidR="00C30FCF">
        <w:rPr>
          <w:sz w:val="20"/>
          <w:szCs w:val="18"/>
        </w:rPr>
        <w:t>, on my own behalf and on behalf of the Participant,</w:t>
      </w:r>
      <w:r w:rsidRPr="00537FDB">
        <w:rPr>
          <w:sz w:val="20"/>
          <w:szCs w:val="18"/>
        </w:rPr>
        <w:t xml:space="preserve"> all such risks, dangers and hazards and the possibility of personal injury, </w:t>
      </w:r>
      <w:r w:rsidR="00A0392A">
        <w:rPr>
          <w:sz w:val="20"/>
          <w:szCs w:val="18"/>
        </w:rPr>
        <w:t xml:space="preserve">illness, health problems, health complications, </w:t>
      </w:r>
      <w:r w:rsidRPr="00537FDB">
        <w:rPr>
          <w:sz w:val="20"/>
          <w:szCs w:val="18"/>
        </w:rPr>
        <w:t>property damage</w:t>
      </w:r>
      <w:r w:rsidR="001D5AC4">
        <w:rPr>
          <w:sz w:val="20"/>
          <w:szCs w:val="18"/>
        </w:rPr>
        <w:t xml:space="preserve">, </w:t>
      </w:r>
      <w:r w:rsidRPr="00537FDB">
        <w:rPr>
          <w:sz w:val="20"/>
          <w:szCs w:val="18"/>
        </w:rPr>
        <w:t>loss</w:t>
      </w:r>
      <w:r w:rsidR="001D5AC4">
        <w:rPr>
          <w:sz w:val="20"/>
          <w:szCs w:val="18"/>
        </w:rPr>
        <w:t xml:space="preserve"> or even death</w:t>
      </w:r>
      <w:r w:rsidRPr="00537FDB">
        <w:rPr>
          <w:sz w:val="20"/>
          <w:szCs w:val="18"/>
        </w:rPr>
        <w:t xml:space="preserve"> resulting therefrom</w:t>
      </w:r>
      <w:r w:rsidR="00697F9E">
        <w:rPr>
          <w:sz w:val="20"/>
          <w:szCs w:val="18"/>
        </w:rPr>
        <w:t>, including but not limited to the possibility of the Participant or persons close to the Participant contracting COVID-19</w:t>
      </w:r>
      <w:r w:rsidRPr="00537FDB">
        <w:rPr>
          <w:sz w:val="20"/>
          <w:szCs w:val="18"/>
        </w:rPr>
        <w:t xml:space="preserve">. I agree to, </w:t>
      </w:r>
      <w:proofErr w:type="gramStart"/>
      <w:r w:rsidRPr="00537FDB">
        <w:rPr>
          <w:sz w:val="20"/>
          <w:szCs w:val="18"/>
        </w:rPr>
        <w:t>at all times</w:t>
      </w:r>
      <w:proofErr w:type="gramEnd"/>
      <w:r w:rsidRPr="00537FDB">
        <w:rPr>
          <w:sz w:val="20"/>
          <w:szCs w:val="18"/>
        </w:rPr>
        <w:t>, inspect my surroundings for possible risk and determine for myself that conditions are accepta</w:t>
      </w:r>
      <w:r w:rsidR="00C30FCF">
        <w:rPr>
          <w:sz w:val="20"/>
          <w:szCs w:val="18"/>
        </w:rPr>
        <w:t>ble for the Participant</w:t>
      </w:r>
      <w:r w:rsidRPr="00537FDB">
        <w:rPr>
          <w:sz w:val="20"/>
          <w:szCs w:val="18"/>
        </w:rPr>
        <w:t xml:space="preserve"> to commence or continue </w:t>
      </w:r>
      <w:r w:rsidR="00C30FCF">
        <w:rPr>
          <w:sz w:val="20"/>
          <w:szCs w:val="18"/>
        </w:rPr>
        <w:t>the Participant’s</w:t>
      </w:r>
      <w:r w:rsidR="00F02F47">
        <w:rPr>
          <w:sz w:val="20"/>
          <w:szCs w:val="18"/>
        </w:rPr>
        <w:t xml:space="preserve"> </w:t>
      </w:r>
      <w:r w:rsidRPr="00537FDB">
        <w:rPr>
          <w:sz w:val="20"/>
          <w:szCs w:val="18"/>
        </w:rPr>
        <w:t>attendance</w:t>
      </w:r>
      <w:r w:rsidR="00697F9E">
        <w:rPr>
          <w:sz w:val="20"/>
          <w:szCs w:val="18"/>
        </w:rPr>
        <w:t xml:space="preserve"> and participation in the Activities</w:t>
      </w:r>
      <w:r w:rsidRPr="00537FDB">
        <w:rPr>
          <w:sz w:val="20"/>
          <w:szCs w:val="18"/>
        </w:rPr>
        <w:t>. I also agree my attendance</w:t>
      </w:r>
      <w:r w:rsidR="00697F9E">
        <w:rPr>
          <w:sz w:val="20"/>
          <w:szCs w:val="18"/>
        </w:rPr>
        <w:t xml:space="preserve"> and the Participant’s attendance</w:t>
      </w:r>
      <w:r w:rsidRPr="00537FDB">
        <w:rPr>
          <w:sz w:val="20"/>
          <w:szCs w:val="18"/>
        </w:rPr>
        <w:t xml:space="preserve"> </w:t>
      </w:r>
      <w:r w:rsidR="00697F9E">
        <w:rPr>
          <w:sz w:val="20"/>
          <w:szCs w:val="18"/>
        </w:rPr>
        <w:t xml:space="preserve">and the </w:t>
      </w:r>
      <w:r w:rsidRPr="00537FDB">
        <w:rPr>
          <w:sz w:val="20"/>
          <w:szCs w:val="18"/>
        </w:rPr>
        <w:t xml:space="preserve">commencing </w:t>
      </w:r>
      <w:r w:rsidR="00697F9E">
        <w:rPr>
          <w:sz w:val="20"/>
          <w:szCs w:val="18"/>
        </w:rPr>
        <w:t>and</w:t>
      </w:r>
      <w:r w:rsidRPr="00537FDB">
        <w:rPr>
          <w:sz w:val="20"/>
          <w:szCs w:val="18"/>
        </w:rPr>
        <w:t xml:space="preserve"> continuing</w:t>
      </w:r>
      <w:r w:rsidR="00697F9E">
        <w:rPr>
          <w:sz w:val="20"/>
          <w:szCs w:val="18"/>
        </w:rPr>
        <w:t xml:space="preserve"> of that attendance</w:t>
      </w:r>
      <w:r w:rsidRPr="00537FDB">
        <w:rPr>
          <w:sz w:val="20"/>
          <w:szCs w:val="18"/>
        </w:rPr>
        <w:t xml:space="preserve"> </w:t>
      </w:r>
      <w:r w:rsidR="00697F9E">
        <w:rPr>
          <w:sz w:val="20"/>
          <w:szCs w:val="18"/>
        </w:rPr>
        <w:t xml:space="preserve">constitutes </w:t>
      </w:r>
      <w:r w:rsidRPr="00537FDB">
        <w:rPr>
          <w:sz w:val="20"/>
          <w:szCs w:val="18"/>
        </w:rPr>
        <w:t xml:space="preserve">acceptance of all </w:t>
      </w:r>
      <w:r w:rsidR="001D5AC4">
        <w:rPr>
          <w:sz w:val="20"/>
          <w:szCs w:val="18"/>
        </w:rPr>
        <w:t xml:space="preserve">dangers, </w:t>
      </w:r>
      <w:r w:rsidRPr="00537FDB">
        <w:rPr>
          <w:sz w:val="20"/>
          <w:szCs w:val="18"/>
        </w:rPr>
        <w:t xml:space="preserve">hazards </w:t>
      </w:r>
      <w:r w:rsidR="001D5AC4">
        <w:rPr>
          <w:sz w:val="20"/>
          <w:szCs w:val="18"/>
        </w:rPr>
        <w:t xml:space="preserve">and risks </w:t>
      </w:r>
      <w:r w:rsidRPr="00537FDB">
        <w:rPr>
          <w:sz w:val="20"/>
          <w:szCs w:val="18"/>
        </w:rPr>
        <w:t xml:space="preserve">involved. </w:t>
      </w:r>
    </w:p>
    <w:p w14:paraId="5BC18BBA" w14:textId="77777777" w:rsidR="00BD2E93" w:rsidRPr="00537FDB" w:rsidRDefault="00BD2E93" w:rsidP="00BD2E93">
      <w:pPr>
        <w:rPr>
          <w:sz w:val="20"/>
          <w:szCs w:val="18"/>
        </w:rPr>
      </w:pPr>
      <w:r w:rsidRPr="00537FDB">
        <w:rPr>
          <w:b/>
          <w:sz w:val="20"/>
          <w:szCs w:val="18"/>
        </w:rPr>
        <w:t>RELEASE OF LIABILITY, WAIVE OF CLAIMS AND INDEMNITY:</w:t>
      </w:r>
      <w:r w:rsidRPr="00537FDB">
        <w:rPr>
          <w:sz w:val="20"/>
          <w:szCs w:val="18"/>
        </w:rPr>
        <w:t xml:space="preserve"> In consideration of the Releasees </w:t>
      </w:r>
      <w:r w:rsidR="00C30FCF">
        <w:rPr>
          <w:sz w:val="20"/>
          <w:szCs w:val="18"/>
        </w:rPr>
        <w:t>allowing the Participant</w:t>
      </w:r>
      <w:r w:rsidR="00B6577B">
        <w:rPr>
          <w:sz w:val="20"/>
          <w:szCs w:val="18"/>
        </w:rPr>
        <w:t xml:space="preserve"> to</w:t>
      </w:r>
      <w:r w:rsidR="002A4228">
        <w:rPr>
          <w:sz w:val="20"/>
          <w:szCs w:val="18"/>
        </w:rPr>
        <w:t xml:space="preserve"> participate in the Activities</w:t>
      </w:r>
      <w:r w:rsidR="00B6577B">
        <w:rPr>
          <w:sz w:val="20"/>
          <w:szCs w:val="18"/>
        </w:rPr>
        <w:t>, and</w:t>
      </w:r>
      <w:r w:rsidRPr="00537FDB">
        <w:rPr>
          <w:sz w:val="20"/>
          <w:szCs w:val="18"/>
        </w:rPr>
        <w:t xml:space="preserve"> for other good and valuable consideration, the receipt and sufficiency of which is acknowledged, I hereby agree as follows:</w:t>
      </w:r>
    </w:p>
    <w:p w14:paraId="2B1A5628" w14:textId="5EB412DB" w:rsidR="00BD2E93" w:rsidRPr="00537FDB" w:rsidRDefault="00BD2E93" w:rsidP="00BD2E93">
      <w:pPr>
        <w:pStyle w:val="LERGenL1"/>
        <w:rPr>
          <w:sz w:val="20"/>
          <w:szCs w:val="18"/>
        </w:rPr>
      </w:pPr>
      <w:r w:rsidRPr="00537FDB">
        <w:rPr>
          <w:sz w:val="20"/>
          <w:szCs w:val="18"/>
        </w:rPr>
        <w:t xml:space="preserve">To waive any and all claims that I </w:t>
      </w:r>
      <w:r w:rsidR="00C30FCF">
        <w:rPr>
          <w:sz w:val="20"/>
          <w:szCs w:val="18"/>
        </w:rPr>
        <w:t xml:space="preserve">or the Participant </w:t>
      </w:r>
      <w:r w:rsidRPr="00537FDB">
        <w:rPr>
          <w:sz w:val="20"/>
          <w:szCs w:val="18"/>
        </w:rPr>
        <w:t>have or may have in the future against the Releasees and to release the Releasees from any and all liability for any loss, damage, expense</w:t>
      </w:r>
      <w:r w:rsidR="008A0DD1">
        <w:rPr>
          <w:sz w:val="20"/>
          <w:szCs w:val="18"/>
        </w:rPr>
        <w:t xml:space="preserve">, health problems, </w:t>
      </w:r>
      <w:r w:rsidR="00A0392A">
        <w:rPr>
          <w:sz w:val="20"/>
          <w:szCs w:val="18"/>
        </w:rPr>
        <w:t xml:space="preserve">health </w:t>
      </w:r>
      <w:r w:rsidR="008A0DD1">
        <w:rPr>
          <w:sz w:val="20"/>
          <w:szCs w:val="18"/>
        </w:rPr>
        <w:t xml:space="preserve">complications </w:t>
      </w:r>
      <w:r w:rsidRPr="00537FDB">
        <w:rPr>
          <w:sz w:val="20"/>
          <w:szCs w:val="18"/>
        </w:rPr>
        <w:t xml:space="preserve">or injury, including death, that I </w:t>
      </w:r>
      <w:r w:rsidR="00E87A02">
        <w:rPr>
          <w:sz w:val="20"/>
          <w:szCs w:val="18"/>
        </w:rPr>
        <w:t xml:space="preserve">or the Participant </w:t>
      </w:r>
      <w:r w:rsidRPr="00537FDB">
        <w:rPr>
          <w:sz w:val="20"/>
          <w:szCs w:val="18"/>
        </w:rPr>
        <w:t>may suffer or that my next of k</w:t>
      </w:r>
      <w:r w:rsidR="00E87A02">
        <w:rPr>
          <w:sz w:val="20"/>
          <w:szCs w:val="18"/>
        </w:rPr>
        <w:t>in may suffer, as a result of the Participant’s participation in the Activities</w:t>
      </w:r>
      <w:r w:rsidRPr="00537FDB">
        <w:rPr>
          <w:sz w:val="20"/>
          <w:szCs w:val="18"/>
        </w:rPr>
        <w:t xml:space="preserve">, due to </w:t>
      </w:r>
      <w:r w:rsidR="00A0392A">
        <w:rPr>
          <w:sz w:val="20"/>
          <w:szCs w:val="18"/>
        </w:rPr>
        <w:t xml:space="preserve">any cause whatsoever, whether arising from the Activities, </w:t>
      </w:r>
      <w:r w:rsidRPr="00537FDB">
        <w:rPr>
          <w:sz w:val="20"/>
          <w:szCs w:val="18"/>
        </w:rPr>
        <w:t xml:space="preserve">negligence, breach of contract, or breach of any statutory or other duty of care, including any duty of care owed under the </w:t>
      </w:r>
      <w:r w:rsidRPr="00537FDB">
        <w:rPr>
          <w:i/>
          <w:sz w:val="20"/>
          <w:szCs w:val="18"/>
        </w:rPr>
        <w:t>Occupiers’ Liability Act</w:t>
      </w:r>
      <w:r w:rsidRPr="00537FDB">
        <w:rPr>
          <w:sz w:val="20"/>
          <w:szCs w:val="18"/>
        </w:rPr>
        <w:t>, RSO 1990, c O2, on the part of the Releasees, and further including the failure on the part of the Releasees to take reasonable steps to safeguard or protect me</w:t>
      </w:r>
      <w:r w:rsidR="00E87A02">
        <w:rPr>
          <w:sz w:val="20"/>
          <w:szCs w:val="18"/>
        </w:rPr>
        <w:t xml:space="preserve"> or the Participant</w:t>
      </w:r>
      <w:r w:rsidRPr="00537FDB">
        <w:rPr>
          <w:sz w:val="20"/>
          <w:szCs w:val="18"/>
        </w:rPr>
        <w:t xml:space="preserve"> from the risks, dangers and hazards of </w:t>
      </w:r>
      <w:r w:rsidR="00C91E22">
        <w:rPr>
          <w:sz w:val="20"/>
          <w:szCs w:val="18"/>
        </w:rPr>
        <w:t xml:space="preserve">participating in the Activities; </w:t>
      </w:r>
      <w:r w:rsidRPr="00537FDB">
        <w:rPr>
          <w:sz w:val="20"/>
          <w:szCs w:val="18"/>
        </w:rPr>
        <w:t>and</w:t>
      </w:r>
    </w:p>
    <w:p w14:paraId="2C68127A" w14:textId="522B6902" w:rsidR="00BD2E93" w:rsidRPr="00537FDB" w:rsidRDefault="00BD2E93" w:rsidP="00BD2E93">
      <w:pPr>
        <w:pStyle w:val="LERGenL1"/>
        <w:rPr>
          <w:sz w:val="20"/>
          <w:szCs w:val="18"/>
        </w:rPr>
      </w:pPr>
      <w:r w:rsidRPr="00537FDB">
        <w:rPr>
          <w:sz w:val="20"/>
          <w:szCs w:val="18"/>
        </w:rPr>
        <w:t xml:space="preserve">To hold harmless and indemnify the Releasees from </w:t>
      </w:r>
      <w:proofErr w:type="gramStart"/>
      <w:r w:rsidRPr="00537FDB">
        <w:rPr>
          <w:sz w:val="20"/>
          <w:szCs w:val="18"/>
        </w:rPr>
        <w:t>any and all</w:t>
      </w:r>
      <w:proofErr w:type="gramEnd"/>
      <w:r w:rsidRPr="00537FDB">
        <w:rPr>
          <w:sz w:val="20"/>
          <w:szCs w:val="18"/>
        </w:rPr>
        <w:t xml:space="preserve"> liability for any damage, loss, claim, action, suit or personal injury resulting,</w:t>
      </w:r>
      <w:r w:rsidR="00E87A02">
        <w:rPr>
          <w:sz w:val="20"/>
          <w:szCs w:val="18"/>
        </w:rPr>
        <w:t xml:space="preserve"> directly or indirectly, from the Participant’s</w:t>
      </w:r>
      <w:r w:rsidR="00C91E22">
        <w:rPr>
          <w:sz w:val="20"/>
          <w:szCs w:val="18"/>
        </w:rPr>
        <w:t xml:space="preserve"> participation in the Activities</w:t>
      </w:r>
      <w:r w:rsidRPr="00537FDB">
        <w:rPr>
          <w:sz w:val="20"/>
          <w:szCs w:val="18"/>
        </w:rPr>
        <w:t>. I further agree that if</w:t>
      </w:r>
      <w:r w:rsidR="00E87A02">
        <w:rPr>
          <w:sz w:val="20"/>
          <w:szCs w:val="18"/>
        </w:rPr>
        <w:t>,</w:t>
      </w:r>
      <w:r w:rsidRPr="00537FDB">
        <w:rPr>
          <w:sz w:val="20"/>
          <w:szCs w:val="18"/>
        </w:rPr>
        <w:t xml:space="preserve"> despite this Release </w:t>
      </w:r>
      <w:r w:rsidR="00E431D8">
        <w:rPr>
          <w:sz w:val="20"/>
          <w:szCs w:val="18"/>
        </w:rPr>
        <w:t xml:space="preserve">and Waiver </w:t>
      </w:r>
      <w:r w:rsidRPr="00537FDB">
        <w:rPr>
          <w:sz w:val="20"/>
          <w:szCs w:val="18"/>
        </w:rPr>
        <w:t>Agreement, I, or anyone on my behalf</w:t>
      </w:r>
      <w:r w:rsidR="00E87A02">
        <w:rPr>
          <w:sz w:val="20"/>
          <w:szCs w:val="18"/>
        </w:rPr>
        <w:t xml:space="preserve"> or on the Participant’s behalf</w:t>
      </w:r>
      <w:r w:rsidRPr="00537FDB">
        <w:rPr>
          <w:sz w:val="20"/>
          <w:szCs w:val="18"/>
        </w:rPr>
        <w:t xml:space="preserve">, </w:t>
      </w:r>
      <w:r w:rsidR="005E281A" w:rsidRPr="00537FDB">
        <w:rPr>
          <w:sz w:val="20"/>
          <w:szCs w:val="18"/>
        </w:rPr>
        <w:t>make</w:t>
      </w:r>
      <w:r w:rsidRPr="00537FDB">
        <w:rPr>
          <w:sz w:val="20"/>
          <w:szCs w:val="18"/>
        </w:rPr>
        <w:t xml:space="preserve"> a claim against any of the Releasees, I will indemnify, save and hold harmless each of the Releasees from any litigation expenses, legal fees, loss, liability, damage or cost which may incur as the result of such claim.</w:t>
      </w:r>
    </w:p>
    <w:p w14:paraId="2F9992E9" w14:textId="7EA3E1CB" w:rsidR="00BD2E93" w:rsidRDefault="00E86DBD" w:rsidP="00BD2E93">
      <w:pPr>
        <w:pStyle w:val="LERGenL1"/>
        <w:numPr>
          <w:ilvl w:val="0"/>
          <w:numId w:val="0"/>
        </w:numPr>
        <w:rPr>
          <w:sz w:val="20"/>
          <w:szCs w:val="18"/>
        </w:rPr>
      </w:pPr>
      <w:r w:rsidRPr="00E86DBD">
        <w:rPr>
          <w:b/>
          <w:sz w:val="20"/>
          <w:szCs w:val="18"/>
        </w:rPr>
        <w:t xml:space="preserve">THIS RELEASE </w:t>
      </w:r>
      <w:r w:rsidR="00E431D8">
        <w:rPr>
          <w:b/>
          <w:sz w:val="20"/>
          <w:szCs w:val="18"/>
        </w:rPr>
        <w:t xml:space="preserve">AND WAIVER </w:t>
      </w:r>
      <w:r w:rsidRPr="00E86DBD">
        <w:rPr>
          <w:b/>
          <w:sz w:val="20"/>
          <w:szCs w:val="18"/>
        </w:rPr>
        <w:t>AGREEMENT</w:t>
      </w:r>
      <w:r w:rsidRPr="00537FDB">
        <w:rPr>
          <w:sz w:val="20"/>
          <w:szCs w:val="18"/>
        </w:rPr>
        <w:t xml:space="preserve"> </w:t>
      </w:r>
      <w:r w:rsidR="00BD2E93" w:rsidRPr="00537FDB">
        <w:rPr>
          <w:sz w:val="20"/>
          <w:szCs w:val="18"/>
        </w:rPr>
        <w:t xml:space="preserve">shall </w:t>
      </w:r>
      <w:r w:rsidR="00E87A02">
        <w:rPr>
          <w:sz w:val="20"/>
          <w:szCs w:val="18"/>
        </w:rPr>
        <w:t>be effective and binding upon mine and the Participant’s</w:t>
      </w:r>
      <w:r w:rsidR="00BD2E93" w:rsidRPr="00537FDB">
        <w:rPr>
          <w:sz w:val="20"/>
          <w:szCs w:val="18"/>
        </w:rPr>
        <w:t xml:space="preserve"> heirs, next of kin, executors, administrators, assigns and representatives. This Release</w:t>
      </w:r>
      <w:r w:rsidR="00E431D8">
        <w:rPr>
          <w:sz w:val="20"/>
          <w:szCs w:val="18"/>
        </w:rPr>
        <w:t xml:space="preserve"> and Waiver</w:t>
      </w:r>
      <w:r w:rsidR="00BD2E93" w:rsidRPr="00537FDB">
        <w:rPr>
          <w:sz w:val="20"/>
          <w:szCs w:val="18"/>
        </w:rPr>
        <w:t xml:space="preserve"> Agreement and any rights, duties and obligations as between the parties to this Release </w:t>
      </w:r>
      <w:r w:rsidR="00E431D8">
        <w:rPr>
          <w:sz w:val="20"/>
          <w:szCs w:val="18"/>
        </w:rPr>
        <w:t xml:space="preserve">and Waiver </w:t>
      </w:r>
      <w:r w:rsidR="00BD2E93" w:rsidRPr="00537FDB">
        <w:rPr>
          <w:sz w:val="20"/>
          <w:szCs w:val="18"/>
        </w:rPr>
        <w:lastRenderedPageBreak/>
        <w:t xml:space="preserve">Agreement shall be governed by and interpreted solely in accordance with the laws of the Province of Ontario and no other jurisdiction, and any litigation involving the parties to this Release </w:t>
      </w:r>
      <w:r w:rsidR="00E431D8">
        <w:rPr>
          <w:sz w:val="20"/>
          <w:szCs w:val="18"/>
        </w:rPr>
        <w:t xml:space="preserve">and Waiver </w:t>
      </w:r>
      <w:r w:rsidR="00BD2E93" w:rsidRPr="00537FDB">
        <w:rPr>
          <w:sz w:val="20"/>
          <w:szCs w:val="18"/>
        </w:rPr>
        <w:t>Agreement shall be brought solely within the Province of Ontario and shall be within the exclusive jurisdiction of the Courts of Ontario.</w:t>
      </w:r>
    </w:p>
    <w:p w14:paraId="2B48EB70" w14:textId="7131DD9F" w:rsidR="00013F79" w:rsidRDefault="00013F79" w:rsidP="00BD2E93">
      <w:pPr>
        <w:pStyle w:val="LERGenL1"/>
        <w:numPr>
          <w:ilvl w:val="0"/>
          <w:numId w:val="0"/>
        </w:numPr>
        <w:rPr>
          <w:sz w:val="20"/>
          <w:szCs w:val="18"/>
        </w:rPr>
      </w:pPr>
      <w:r>
        <w:rPr>
          <w:b/>
          <w:sz w:val="20"/>
          <w:szCs w:val="18"/>
        </w:rPr>
        <w:t xml:space="preserve">ACKNOWLEDGEMENT: </w:t>
      </w:r>
      <w:r>
        <w:rPr>
          <w:sz w:val="20"/>
          <w:szCs w:val="18"/>
        </w:rPr>
        <w:t xml:space="preserve">By signing this Release </w:t>
      </w:r>
      <w:r w:rsidR="00571B93">
        <w:rPr>
          <w:sz w:val="20"/>
          <w:szCs w:val="18"/>
        </w:rPr>
        <w:t>and Waiver</w:t>
      </w:r>
      <w:r>
        <w:rPr>
          <w:sz w:val="20"/>
          <w:szCs w:val="18"/>
        </w:rPr>
        <w:t xml:space="preserve"> Agreement, I hereby acknowledge the following: </w:t>
      </w:r>
    </w:p>
    <w:p w14:paraId="1FF6A7C7" w14:textId="79CE1802" w:rsidR="00013F79" w:rsidRDefault="00013F79" w:rsidP="001869A4">
      <w:pPr>
        <w:pStyle w:val="LERGenL1"/>
        <w:numPr>
          <w:ilvl w:val="0"/>
          <w:numId w:val="7"/>
        </w:numPr>
        <w:rPr>
          <w:sz w:val="20"/>
          <w:szCs w:val="18"/>
        </w:rPr>
      </w:pPr>
      <w:r>
        <w:rPr>
          <w:sz w:val="20"/>
          <w:szCs w:val="18"/>
        </w:rPr>
        <w:t xml:space="preserve">I have received reasonable notice that </w:t>
      </w:r>
      <w:r w:rsidR="00571B93">
        <w:rPr>
          <w:sz w:val="20"/>
          <w:szCs w:val="18"/>
        </w:rPr>
        <w:t>this Release and Waiver Agreement</w:t>
      </w:r>
      <w:r>
        <w:rPr>
          <w:sz w:val="20"/>
          <w:szCs w:val="18"/>
        </w:rPr>
        <w:t xml:space="preserve"> would be required </w:t>
      </w:r>
      <w:proofErr w:type="gramStart"/>
      <w:r>
        <w:rPr>
          <w:sz w:val="20"/>
          <w:szCs w:val="18"/>
        </w:rPr>
        <w:t>in order for</w:t>
      </w:r>
      <w:proofErr w:type="gramEnd"/>
      <w:r>
        <w:rPr>
          <w:sz w:val="20"/>
          <w:szCs w:val="18"/>
        </w:rPr>
        <w:t xml:space="preserve"> the Participant to participate in the Activities. </w:t>
      </w:r>
    </w:p>
    <w:p w14:paraId="093A7474" w14:textId="7E2C5293" w:rsidR="00013F79" w:rsidRDefault="00013F79" w:rsidP="001869A4">
      <w:pPr>
        <w:pStyle w:val="LERGenL1"/>
        <w:numPr>
          <w:ilvl w:val="0"/>
          <w:numId w:val="7"/>
        </w:numPr>
        <w:rPr>
          <w:sz w:val="20"/>
          <w:szCs w:val="18"/>
        </w:rPr>
      </w:pPr>
      <w:r>
        <w:rPr>
          <w:sz w:val="20"/>
          <w:szCs w:val="18"/>
        </w:rPr>
        <w:t xml:space="preserve">I acknowledge that it was </w:t>
      </w:r>
      <w:r w:rsidR="00571B93">
        <w:rPr>
          <w:sz w:val="20"/>
          <w:szCs w:val="18"/>
        </w:rPr>
        <w:t>a prerequisite t</w:t>
      </w:r>
      <w:r>
        <w:rPr>
          <w:sz w:val="20"/>
          <w:szCs w:val="18"/>
        </w:rPr>
        <w:t xml:space="preserve">hat this </w:t>
      </w:r>
      <w:r w:rsidR="00BD74C9">
        <w:rPr>
          <w:sz w:val="20"/>
          <w:szCs w:val="18"/>
        </w:rPr>
        <w:t xml:space="preserve">Release and Waiver </w:t>
      </w:r>
      <w:r>
        <w:rPr>
          <w:sz w:val="20"/>
          <w:szCs w:val="18"/>
        </w:rPr>
        <w:t>Agreement was to be presented to myself and the Participant before</w:t>
      </w:r>
      <w:r w:rsidR="00571B93">
        <w:rPr>
          <w:sz w:val="20"/>
          <w:szCs w:val="18"/>
        </w:rPr>
        <w:t xml:space="preserve"> allowing </w:t>
      </w:r>
      <w:r w:rsidR="001D5AC4">
        <w:rPr>
          <w:sz w:val="20"/>
          <w:szCs w:val="18"/>
        </w:rPr>
        <w:t xml:space="preserve">myself and/ or </w:t>
      </w:r>
      <w:r w:rsidR="00571B93">
        <w:rPr>
          <w:sz w:val="20"/>
          <w:szCs w:val="18"/>
        </w:rPr>
        <w:t>the Participant to undertake t</w:t>
      </w:r>
      <w:r>
        <w:rPr>
          <w:sz w:val="20"/>
          <w:szCs w:val="18"/>
        </w:rPr>
        <w:t xml:space="preserve">he Activities. </w:t>
      </w:r>
    </w:p>
    <w:p w14:paraId="420F949E" w14:textId="5D63FD95" w:rsidR="00013F79" w:rsidRDefault="00013F79" w:rsidP="001869A4">
      <w:pPr>
        <w:pStyle w:val="LERGenL1"/>
        <w:numPr>
          <w:ilvl w:val="0"/>
          <w:numId w:val="7"/>
        </w:numPr>
        <w:rPr>
          <w:sz w:val="20"/>
          <w:szCs w:val="18"/>
        </w:rPr>
      </w:pPr>
      <w:r>
        <w:rPr>
          <w:sz w:val="20"/>
          <w:szCs w:val="18"/>
        </w:rPr>
        <w:t xml:space="preserve">Given the </w:t>
      </w:r>
      <w:r w:rsidR="00571B93">
        <w:rPr>
          <w:sz w:val="20"/>
          <w:szCs w:val="18"/>
        </w:rPr>
        <w:t xml:space="preserve">COVID-19 </w:t>
      </w:r>
      <w:r>
        <w:rPr>
          <w:sz w:val="20"/>
          <w:szCs w:val="18"/>
        </w:rPr>
        <w:t xml:space="preserve">pandemic and the nature of the Activities, </w:t>
      </w:r>
      <w:r w:rsidR="00571B93">
        <w:rPr>
          <w:sz w:val="20"/>
          <w:szCs w:val="18"/>
        </w:rPr>
        <w:t>I understand that all</w:t>
      </w:r>
      <w:r>
        <w:rPr>
          <w:sz w:val="20"/>
          <w:szCs w:val="18"/>
        </w:rPr>
        <w:t xml:space="preserve"> Participants </w:t>
      </w:r>
      <w:r w:rsidR="00571B93">
        <w:rPr>
          <w:sz w:val="20"/>
          <w:szCs w:val="18"/>
        </w:rPr>
        <w:t>are required to</w:t>
      </w:r>
      <w:r>
        <w:rPr>
          <w:sz w:val="20"/>
          <w:szCs w:val="18"/>
        </w:rPr>
        <w:t xml:space="preserve"> sign this </w:t>
      </w:r>
      <w:r w:rsidR="00BD74C9">
        <w:rPr>
          <w:sz w:val="20"/>
          <w:szCs w:val="18"/>
        </w:rPr>
        <w:t xml:space="preserve">Release and Waiver </w:t>
      </w:r>
      <w:r>
        <w:rPr>
          <w:sz w:val="20"/>
          <w:szCs w:val="18"/>
        </w:rPr>
        <w:t xml:space="preserve">Agreement prior to </w:t>
      </w:r>
      <w:r w:rsidR="00E814FF">
        <w:rPr>
          <w:sz w:val="20"/>
          <w:szCs w:val="18"/>
        </w:rPr>
        <w:t>participation</w:t>
      </w:r>
      <w:r>
        <w:rPr>
          <w:sz w:val="20"/>
          <w:szCs w:val="18"/>
        </w:rPr>
        <w:t xml:space="preserve"> in the Activities. </w:t>
      </w:r>
    </w:p>
    <w:p w14:paraId="104C6BC5" w14:textId="05F2DA35" w:rsidR="00013F79" w:rsidRDefault="00013F79" w:rsidP="001869A4">
      <w:pPr>
        <w:pStyle w:val="LERGenL1"/>
        <w:numPr>
          <w:ilvl w:val="0"/>
          <w:numId w:val="7"/>
        </w:numPr>
        <w:rPr>
          <w:sz w:val="20"/>
          <w:szCs w:val="18"/>
        </w:rPr>
      </w:pPr>
      <w:r>
        <w:rPr>
          <w:sz w:val="20"/>
          <w:szCs w:val="18"/>
        </w:rPr>
        <w:t xml:space="preserve">I and the Participant know that if this </w:t>
      </w:r>
      <w:r w:rsidR="00BD74C9">
        <w:rPr>
          <w:sz w:val="20"/>
          <w:szCs w:val="18"/>
        </w:rPr>
        <w:t xml:space="preserve">Release and Waiver </w:t>
      </w:r>
      <w:r>
        <w:rPr>
          <w:sz w:val="20"/>
          <w:szCs w:val="18"/>
        </w:rPr>
        <w:t xml:space="preserve">Agreement is not signed, the Participant cannot participate in the Activities and I </w:t>
      </w:r>
      <w:r w:rsidR="00571B93">
        <w:rPr>
          <w:sz w:val="20"/>
          <w:szCs w:val="18"/>
        </w:rPr>
        <w:t xml:space="preserve">have </w:t>
      </w:r>
      <w:r>
        <w:rPr>
          <w:sz w:val="20"/>
          <w:szCs w:val="18"/>
        </w:rPr>
        <w:t>chose</w:t>
      </w:r>
      <w:r w:rsidR="00571B93">
        <w:rPr>
          <w:sz w:val="20"/>
          <w:szCs w:val="18"/>
        </w:rPr>
        <w:t>n</w:t>
      </w:r>
      <w:r>
        <w:rPr>
          <w:sz w:val="20"/>
          <w:szCs w:val="18"/>
        </w:rPr>
        <w:t xml:space="preserve"> to sign this </w:t>
      </w:r>
      <w:r w:rsidR="00BD74C9">
        <w:rPr>
          <w:sz w:val="20"/>
          <w:szCs w:val="18"/>
        </w:rPr>
        <w:t xml:space="preserve">Release and Waiver </w:t>
      </w:r>
      <w:r>
        <w:rPr>
          <w:sz w:val="20"/>
          <w:szCs w:val="18"/>
        </w:rPr>
        <w:t xml:space="preserve">Agreement as a condition of </w:t>
      </w:r>
      <w:r w:rsidR="00571B93">
        <w:rPr>
          <w:sz w:val="20"/>
          <w:szCs w:val="18"/>
        </w:rPr>
        <w:t xml:space="preserve">such </w:t>
      </w:r>
      <w:r>
        <w:rPr>
          <w:sz w:val="20"/>
          <w:szCs w:val="18"/>
        </w:rPr>
        <w:t xml:space="preserve">participation. </w:t>
      </w:r>
    </w:p>
    <w:p w14:paraId="3CE8B795" w14:textId="1ED448D9" w:rsidR="00013F79" w:rsidRDefault="00013F79" w:rsidP="001869A4">
      <w:pPr>
        <w:pStyle w:val="LERGenL1"/>
        <w:numPr>
          <w:ilvl w:val="0"/>
          <w:numId w:val="7"/>
        </w:numPr>
        <w:rPr>
          <w:sz w:val="20"/>
          <w:szCs w:val="18"/>
        </w:rPr>
      </w:pPr>
      <w:r>
        <w:rPr>
          <w:sz w:val="20"/>
          <w:szCs w:val="18"/>
        </w:rPr>
        <w:t xml:space="preserve">I and the Participant have had the full opportunity to read this </w:t>
      </w:r>
      <w:r w:rsidR="00BD74C9">
        <w:rPr>
          <w:sz w:val="20"/>
          <w:szCs w:val="18"/>
        </w:rPr>
        <w:t xml:space="preserve">Release and Waiver </w:t>
      </w:r>
      <w:r>
        <w:rPr>
          <w:sz w:val="20"/>
          <w:szCs w:val="18"/>
        </w:rPr>
        <w:t xml:space="preserve">Agreement. </w:t>
      </w:r>
    </w:p>
    <w:p w14:paraId="1997E060" w14:textId="236DDA9C" w:rsidR="00013F79" w:rsidRPr="00BD74C9" w:rsidRDefault="00013F79" w:rsidP="001869A4">
      <w:pPr>
        <w:pStyle w:val="LERGenL1"/>
        <w:numPr>
          <w:ilvl w:val="0"/>
          <w:numId w:val="7"/>
        </w:numPr>
        <w:rPr>
          <w:sz w:val="20"/>
          <w:szCs w:val="18"/>
        </w:rPr>
      </w:pPr>
      <w:r>
        <w:rPr>
          <w:sz w:val="20"/>
          <w:szCs w:val="18"/>
        </w:rPr>
        <w:t xml:space="preserve">I fully understand the </w:t>
      </w:r>
      <w:r w:rsidR="00BD74C9">
        <w:rPr>
          <w:sz w:val="20"/>
          <w:szCs w:val="18"/>
        </w:rPr>
        <w:t xml:space="preserve">Release and Waiver </w:t>
      </w:r>
      <w:r>
        <w:rPr>
          <w:sz w:val="20"/>
          <w:szCs w:val="18"/>
        </w:rPr>
        <w:t>Agreement and I have made the choice</w:t>
      </w:r>
      <w:r w:rsidR="00BD74C9">
        <w:rPr>
          <w:sz w:val="20"/>
          <w:szCs w:val="18"/>
        </w:rPr>
        <w:t xml:space="preserve"> to accept this Release and Waiver Agreement and have the Participant </w:t>
      </w:r>
      <w:r w:rsidR="00571B93">
        <w:rPr>
          <w:sz w:val="20"/>
          <w:szCs w:val="18"/>
        </w:rPr>
        <w:t xml:space="preserve">participate in </w:t>
      </w:r>
      <w:r w:rsidR="00BD74C9">
        <w:rPr>
          <w:sz w:val="20"/>
          <w:szCs w:val="18"/>
        </w:rPr>
        <w:t xml:space="preserve">the Activities, notwithstanding that my legal rights and the Participant’s legal rights, including the right to sue, are impacted by this Release and Waiver Agreement. </w:t>
      </w:r>
    </w:p>
    <w:p w14:paraId="31A5BE26" w14:textId="2AD9AB9D" w:rsidR="00B6577B" w:rsidRDefault="00E86DBD" w:rsidP="00BD2E93">
      <w:pPr>
        <w:pStyle w:val="LERGenL1"/>
        <w:numPr>
          <w:ilvl w:val="0"/>
          <w:numId w:val="0"/>
        </w:numPr>
        <w:rPr>
          <w:sz w:val="20"/>
          <w:szCs w:val="18"/>
        </w:rPr>
      </w:pPr>
      <w:r w:rsidRPr="00E86DBD">
        <w:rPr>
          <w:b/>
          <w:sz w:val="20"/>
          <w:szCs w:val="18"/>
        </w:rPr>
        <w:t xml:space="preserve">BY ENTERING INTO THIS RELEASE </w:t>
      </w:r>
      <w:r w:rsidR="00E431D8">
        <w:rPr>
          <w:b/>
          <w:sz w:val="20"/>
          <w:szCs w:val="18"/>
        </w:rPr>
        <w:t xml:space="preserve">AND WAIVER </w:t>
      </w:r>
      <w:r w:rsidRPr="00E86DBD">
        <w:rPr>
          <w:b/>
          <w:sz w:val="20"/>
          <w:szCs w:val="18"/>
        </w:rPr>
        <w:t>AGREEMENT</w:t>
      </w:r>
      <w:r w:rsidRPr="00537FDB">
        <w:rPr>
          <w:sz w:val="20"/>
          <w:szCs w:val="18"/>
        </w:rPr>
        <w:t xml:space="preserve"> </w:t>
      </w:r>
      <w:r w:rsidR="00BD2E93" w:rsidRPr="00537FDB">
        <w:rPr>
          <w:sz w:val="20"/>
          <w:szCs w:val="18"/>
        </w:rPr>
        <w:t xml:space="preserve">I am not relying on any oral or written representations or statements made by the Releasees with respect to the safety of </w:t>
      </w:r>
      <w:r w:rsidR="00C91E22">
        <w:rPr>
          <w:sz w:val="20"/>
          <w:szCs w:val="18"/>
        </w:rPr>
        <w:t>participating in the Activities</w:t>
      </w:r>
      <w:r w:rsidR="00BD2E93" w:rsidRPr="00537FDB">
        <w:rPr>
          <w:sz w:val="20"/>
          <w:szCs w:val="18"/>
        </w:rPr>
        <w:t xml:space="preserve">, other than what is set forth in this Release </w:t>
      </w:r>
      <w:r w:rsidR="00E431D8">
        <w:rPr>
          <w:sz w:val="20"/>
          <w:szCs w:val="18"/>
        </w:rPr>
        <w:t xml:space="preserve">and Waiver </w:t>
      </w:r>
      <w:r w:rsidR="00BD2E93" w:rsidRPr="00537FDB">
        <w:rPr>
          <w:sz w:val="20"/>
          <w:szCs w:val="18"/>
        </w:rPr>
        <w:t xml:space="preserve">Agreement. </w:t>
      </w:r>
    </w:p>
    <w:p w14:paraId="7B997DD9" w14:textId="3868764D" w:rsidR="00571B93" w:rsidRPr="00E80E8F" w:rsidRDefault="00571B93" w:rsidP="00BD2E93">
      <w:pPr>
        <w:pStyle w:val="LERGenL1"/>
        <w:numPr>
          <w:ilvl w:val="0"/>
          <w:numId w:val="0"/>
        </w:numPr>
        <w:rPr>
          <w:sz w:val="20"/>
          <w:szCs w:val="18"/>
        </w:rPr>
      </w:pPr>
      <w:r w:rsidRPr="00571B93">
        <w:rPr>
          <w:b/>
          <w:sz w:val="20"/>
          <w:szCs w:val="18"/>
        </w:rPr>
        <w:t xml:space="preserve">I CONFIRM THAT </w:t>
      </w:r>
      <w:r w:rsidRPr="00E80E8F">
        <w:rPr>
          <w:sz w:val="20"/>
          <w:szCs w:val="18"/>
        </w:rPr>
        <w:t xml:space="preserve">if any term, covenant or provision of this Release and Waiver Agreement shall be deemed to be unenforceable, the enforceability of the remaining terms, covenants and provisions of this Release and Waiver Agreement </w:t>
      </w:r>
      <w:r w:rsidR="00E80E8F" w:rsidRPr="00E80E8F">
        <w:rPr>
          <w:sz w:val="20"/>
          <w:szCs w:val="18"/>
        </w:rPr>
        <w:t xml:space="preserve">shall be unaffected and </w:t>
      </w:r>
      <w:r w:rsidR="00080417">
        <w:rPr>
          <w:sz w:val="20"/>
          <w:szCs w:val="18"/>
        </w:rPr>
        <w:t xml:space="preserve">shall </w:t>
      </w:r>
      <w:r w:rsidR="00E80E8F" w:rsidRPr="00E80E8F">
        <w:rPr>
          <w:sz w:val="20"/>
          <w:szCs w:val="18"/>
        </w:rPr>
        <w:t xml:space="preserve">remain in full force and effect. </w:t>
      </w:r>
    </w:p>
    <w:p w14:paraId="3E7C98EA" w14:textId="7E4EDFD2" w:rsidR="00BD2E93" w:rsidRPr="00537FDB" w:rsidRDefault="00C67E43" w:rsidP="00BD2E93">
      <w:pPr>
        <w:pStyle w:val="LERGenL1"/>
        <w:numPr>
          <w:ilvl w:val="0"/>
          <w:numId w:val="0"/>
        </w:numPr>
        <w:rPr>
          <w:sz w:val="20"/>
          <w:szCs w:val="18"/>
        </w:rPr>
      </w:pPr>
      <w:r>
        <w:rPr>
          <w:b/>
          <w:sz w:val="20"/>
          <w:szCs w:val="18"/>
        </w:rPr>
        <w:br w:type="page"/>
      </w:r>
      <w:r w:rsidR="00E86DBD" w:rsidRPr="00E86DBD">
        <w:rPr>
          <w:b/>
          <w:sz w:val="20"/>
          <w:szCs w:val="18"/>
        </w:rPr>
        <w:lastRenderedPageBreak/>
        <w:t>I CONFIRM THAT</w:t>
      </w:r>
      <w:r w:rsidR="00E86DBD" w:rsidRPr="00537FDB">
        <w:rPr>
          <w:sz w:val="20"/>
          <w:szCs w:val="18"/>
        </w:rPr>
        <w:t xml:space="preserve"> </w:t>
      </w:r>
      <w:r w:rsidR="00BD2E93" w:rsidRPr="00537FDB">
        <w:rPr>
          <w:sz w:val="20"/>
          <w:szCs w:val="18"/>
        </w:rPr>
        <w:t xml:space="preserve">I have read and understood this Release </w:t>
      </w:r>
      <w:r w:rsidR="00E431D8">
        <w:rPr>
          <w:sz w:val="20"/>
          <w:szCs w:val="18"/>
        </w:rPr>
        <w:t xml:space="preserve">and Waiver </w:t>
      </w:r>
      <w:r w:rsidR="00BD2E93" w:rsidRPr="00537FDB">
        <w:rPr>
          <w:sz w:val="20"/>
          <w:szCs w:val="18"/>
        </w:rPr>
        <w:t xml:space="preserve">Agreement prior to signing it, </w:t>
      </w:r>
      <w:r w:rsidR="00E87A02">
        <w:rPr>
          <w:sz w:val="20"/>
          <w:szCs w:val="18"/>
        </w:rPr>
        <w:t xml:space="preserve">that I am signing this Release </w:t>
      </w:r>
      <w:r w:rsidR="00E431D8">
        <w:rPr>
          <w:sz w:val="20"/>
          <w:szCs w:val="18"/>
        </w:rPr>
        <w:t xml:space="preserve">and Waiver </w:t>
      </w:r>
      <w:r w:rsidR="00E87A02">
        <w:rPr>
          <w:sz w:val="20"/>
          <w:szCs w:val="18"/>
        </w:rPr>
        <w:t xml:space="preserve">Agreement freely and of my own volition, </w:t>
      </w:r>
      <w:r w:rsidR="00BD2E93" w:rsidRPr="00537FDB">
        <w:rPr>
          <w:sz w:val="20"/>
          <w:szCs w:val="18"/>
        </w:rPr>
        <w:t xml:space="preserve">and I am aware that by signing this Release </w:t>
      </w:r>
      <w:r w:rsidR="00E431D8">
        <w:rPr>
          <w:sz w:val="20"/>
          <w:szCs w:val="18"/>
        </w:rPr>
        <w:t xml:space="preserve">and Waiver </w:t>
      </w:r>
      <w:r w:rsidR="00BD2E93" w:rsidRPr="00537FDB">
        <w:rPr>
          <w:sz w:val="20"/>
          <w:szCs w:val="18"/>
        </w:rPr>
        <w:t xml:space="preserve">Agreement I am waiving certain legal rights which I or my heirs, next of kin, executors, administrators, assigns and representatives, may have against the Releasees, and that I am signing this Release </w:t>
      </w:r>
      <w:r w:rsidR="00E431D8">
        <w:rPr>
          <w:sz w:val="20"/>
          <w:szCs w:val="18"/>
        </w:rPr>
        <w:t xml:space="preserve">and Waiver </w:t>
      </w:r>
      <w:r w:rsidR="00BD2E93" w:rsidRPr="00537FDB">
        <w:rPr>
          <w:sz w:val="20"/>
          <w:szCs w:val="18"/>
        </w:rPr>
        <w:t>Agree</w:t>
      </w:r>
      <w:r w:rsidR="00E87A02">
        <w:rPr>
          <w:sz w:val="20"/>
          <w:szCs w:val="18"/>
        </w:rPr>
        <w:t>ment without any undue influence from the Releasees</w:t>
      </w:r>
      <w:r w:rsidR="00B6577B">
        <w:rPr>
          <w:sz w:val="20"/>
          <w:szCs w:val="18"/>
        </w:rPr>
        <w:t>, realizing that it is a legally binding document</w:t>
      </w:r>
      <w:r w:rsidR="00BD2E93" w:rsidRPr="00537FDB">
        <w:rPr>
          <w:sz w:val="20"/>
          <w:szCs w:val="18"/>
        </w:rPr>
        <w:t xml:space="preserve">. This Release </w:t>
      </w:r>
      <w:r w:rsidR="00E431D8">
        <w:rPr>
          <w:sz w:val="20"/>
          <w:szCs w:val="18"/>
        </w:rPr>
        <w:t xml:space="preserve">and Waiver </w:t>
      </w:r>
      <w:r w:rsidR="00BD2E93" w:rsidRPr="00537FDB">
        <w:rPr>
          <w:sz w:val="20"/>
          <w:szCs w:val="18"/>
        </w:rPr>
        <w:t>Agreement shall continue indefinitely.</w:t>
      </w:r>
    </w:p>
    <w:p w14:paraId="4D030C11" w14:textId="77777777" w:rsidR="00BD2E93" w:rsidRPr="00537FDB" w:rsidRDefault="00BD2E93" w:rsidP="00BD2E93">
      <w:pPr>
        <w:pStyle w:val="LERGenL1"/>
        <w:numPr>
          <w:ilvl w:val="0"/>
          <w:numId w:val="0"/>
        </w:numPr>
        <w:ind w:left="720" w:hanging="720"/>
        <w:rPr>
          <w:sz w:val="20"/>
          <w:szCs w:val="18"/>
        </w:rPr>
      </w:pPr>
      <w:r w:rsidRPr="00E86DBD">
        <w:rPr>
          <w:b/>
          <w:sz w:val="20"/>
          <w:szCs w:val="18"/>
        </w:rPr>
        <w:t>DATE</w:t>
      </w:r>
      <w:r w:rsidRPr="00537FDB">
        <w:rPr>
          <w:sz w:val="20"/>
          <w:szCs w:val="18"/>
        </w:rPr>
        <w:t>: ___________________________________</w:t>
      </w:r>
    </w:p>
    <w:p w14:paraId="7ED501DA" w14:textId="465ECD63" w:rsidR="00D051B3" w:rsidRPr="00537FDB" w:rsidRDefault="00BD2E93" w:rsidP="00D051B3">
      <w:pPr>
        <w:pStyle w:val="LERGenL1"/>
        <w:numPr>
          <w:ilvl w:val="0"/>
          <w:numId w:val="0"/>
        </w:numPr>
        <w:ind w:left="720" w:hanging="720"/>
        <w:rPr>
          <w:sz w:val="20"/>
          <w:szCs w:val="18"/>
        </w:rPr>
      </w:pPr>
      <w:r w:rsidRPr="00E86DBD">
        <w:rPr>
          <w:b/>
          <w:sz w:val="20"/>
          <w:szCs w:val="18"/>
        </w:rPr>
        <w:t>PLEASE PRINT PARTICIPANT’S NAME</w:t>
      </w:r>
      <w:r w:rsidRPr="00537FDB">
        <w:rPr>
          <w:sz w:val="20"/>
          <w:szCs w:val="18"/>
        </w:rPr>
        <w:t>: __________________________________ (the “</w:t>
      </w:r>
      <w:r w:rsidRPr="00E86DBD">
        <w:rPr>
          <w:b/>
          <w:sz w:val="20"/>
          <w:szCs w:val="18"/>
        </w:rPr>
        <w:t>Participant</w:t>
      </w:r>
      <w:r w:rsidRPr="00537FDB">
        <w:rPr>
          <w:sz w:val="20"/>
          <w:szCs w:val="18"/>
        </w:rPr>
        <w:t>”)</w:t>
      </w:r>
    </w:p>
    <w:p w14:paraId="58EAE6AA" w14:textId="77777777" w:rsidR="00D051B3" w:rsidRDefault="00D051B3" w:rsidP="00BD2E93">
      <w:pPr>
        <w:pStyle w:val="LERGenL1"/>
        <w:numPr>
          <w:ilvl w:val="0"/>
          <w:numId w:val="0"/>
        </w:numPr>
        <w:ind w:left="720" w:hanging="720"/>
        <w:rPr>
          <w:b/>
          <w:sz w:val="18"/>
          <w:szCs w:val="18"/>
        </w:rPr>
      </w:pPr>
    </w:p>
    <w:p w14:paraId="674E5F7D" w14:textId="58E36EC4" w:rsidR="00BD2E93" w:rsidRDefault="00D051B3" w:rsidP="00BD2E93">
      <w:pPr>
        <w:pStyle w:val="LERGenL1"/>
        <w:numPr>
          <w:ilvl w:val="0"/>
          <w:numId w:val="0"/>
        </w:numPr>
        <w:ind w:left="720" w:hanging="720"/>
        <w:rPr>
          <w:b/>
          <w:sz w:val="20"/>
          <w:szCs w:val="18"/>
        </w:rPr>
      </w:pPr>
      <w:r>
        <w:rPr>
          <w:b/>
          <w:sz w:val="20"/>
          <w:szCs w:val="18"/>
        </w:rPr>
        <w:t xml:space="preserve">PARTICIPANT’S </w:t>
      </w:r>
      <w:r w:rsidRPr="00D051B3">
        <w:rPr>
          <w:b/>
          <w:sz w:val="20"/>
          <w:szCs w:val="18"/>
        </w:rPr>
        <w:t>SIGNATURE:</w:t>
      </w:r>
      <w:r w:rsidRPr="00D051B3">
        <w:rPr>
          <w:b/>
          <w:sz w:val="20"/>
          <w:szCs w:val="18"/>
        </w:rPr>
        <w:tab/>
      </w:r>
      <w:r w:rsidRPr="001869A4">
        <w:rPr>
          <w:b/>
          <w:sz w:val="20"/>
          <w:szCs w:val="18"/>
        </w:rPr>
        <w:t>________________________________________</w:t>
      </w:r>
    </w:p>
    <w:p w14:paraId="281D3C62" w14:textId="7951A92D" w:rsidR="00D051B3" w:rsidRDefault="00D051B3" w:rsidP="00BD2E93">
      <w:pPr>
        <w:pStyle w:val="LERGenL1"/>
        <w:numPr>
          <w:ilvl w:val="0"/>
          <w:numId w:val="0"/>
        </w:numPr>
        <w:ind w:left="720" w:hanging="720"/>
        <w:rPr>
          <w:b/>
          <w:sz w:val="20"/>
          <w:szCs w:val="18"/>
        </w:rPr>
      </w:pPr>
    </w:p>
    <w:p w14:paraId="4CD420A1" w14:textId="4B0D2AA5" w:rsidR="00D051B3" w:rsidRDefault="00D051B3" w:rsidP="00BD2E93">
      <w:pPr>
        <w:pStyle w:val="LERGenL1"/>
        <w:numPr>
          <w:ilvl w:val="0"/>
          <w:numId w:val="0"/>
        </w:numPr>
        <w:ind w:left="720" w:hanging="720"/>
        <w:rPr>
          <w:b/>
          <w:sz w:val="20"/>
          <w:szCs w:val="18"/>
        </w:rPr>
      </w:pPr>
      <w:r>
        <w:rPr>
          <w:b/>
          <w:sz w:val="20"/>
          <w:szCs w:val="18"/>
        </w:rPr>
        <w:t>PLEASE PRINT WITNESS’ NAME: ____________________________________</w:t>
      </w:r>
    </w:p>
    <w:p w14:paraId="315CC41F" w14:textId="56B39136" w:rsidR="00D051B3" w:rsidRDefault="00D051B3" w:rsidP="00BD2E93">
      <w:pPr>
        <w:pStyle w:val="LERGenL1"/>
        <w:numPr>
          <w:ilvl w:val="0"/>
          <w:numId w:val="0"/>
        </w:numPr>
        <w:ind w:left="720" w:hanging="720"/>
        <w:rPr>
          <w:b/>
          <w:sz w:val="20"/>
          <w:szCs w:val="18"/>
        </w:rPr>
      </w:pPr>
    </w:p>
    <w:p w14:paraId="41D6B7A2" w14:textId="775B2ABA" w:rsidR="00D051B3" w:rsidRPr="001869A4" w:rsidRDefault="00D051B3" w:rsidP="00BD2E93">
      <w:pPr>
        <w:pStyle w:val="LERGenL1"/>
        <w:numPr>
          <w:ilvl w:val="0"/>
          <w:numId w:val="0"/>
        </w:numPr>
        <w:ind w:left="720" w:hanging="720"/>
        <w:rPr>
          <w:b/>
          <w:sz w:val="20"/>
          <w:szCs w:val="18"/>
        </w:rPr>
      </w:pPr>
      <w:r>
        <w:rPr>
          <w:b/>
          <w:sz w:val="20"/>
          <w:szCs w:val="18"/>
        </w:rPr>
        <w:t>WITNESS SIGNATURE</w:t>
      </w:r>
      <w:r w:rsidR="00E814FF">
        <w:rPr>
          <w:b/>
          <w:sz w:val="20"/>
          <w:szCs w:val="18"/>
        </w:rPr>
        <w:t>: _</w:t>
      </w:r>
      <w:r>
        <w:rPr>
          <w:b/>
          <w:sz w:val="20"/>
          <w:szCs w:val="18"/>
        </w:rPr>
        <w:t>_____________________________________________</w:t>
      </w:r>
    </w:p>
    <w:p w14:paraId="44B23433" w14:textId="77777777" w:rsidR="00BD2E93" w:rsidRDefault="00BD2E93" w:rsidP="00BD2E93">
      <w:pPr>
        <w:pStyle w:val="LERGenL1"/>
        <w:numPr>
          <w:ilvl w:val="0"/>
          <w:numId w:val="0"/>
        </w:numPr>
        <w:ind w:left="720" w:hanging="720"/>
        <w:rPr>
          <w:sz w:val="18"/>
          <w:szCs w:val="18"/>
        </w:rPr>
      </w:pPr>
    </w:p>
    <w:p w14:paraId="038950B0" w14:textId="7D1E48EC" w:rsidR="00BD2E93" w:rsidRPr="002F3342" w:rsidRDefault="00411896" w:rsidP="00BD2E93">
      <w:pPr>
        <w:pStyle w:val="LERGenL1"/>
        <w:numPr>
          <w:ilvl w:val="0"/>
          <w:numId w:val="0"/>
        </w:numPr>
        <w:ind w:left="720" w:hanging="720"/>
        <w:rPr>
          <w:sz w:val="18"/>
          <w:szCs w:val="18"/>
        </w:rPr>
      </w:pPr>
      <w:r>
        <w:rPr>
          <w:b/>
          <w:noProof/>
          <w:sz w:val="20"/>
          <w:szCs w:val="18"/>
          <w:lang w:eastAsia="en-CA"/>
        </w:rPr>
        <mc:AlternateContent>
          <mc:Choice Requires="wps">
            <w:drawing>
              <wp:anchor distT="0" distB="0" distL="114300" distR="114300" simplePos="0" relativeHeight="251657728" behindDoc="0" locked="0" layoutInCell="0" allowOverlap="1" wp14:anchorId="77D01CBA" wp14:editId="0A4B12D6">
                <wp:simplePos x="0" y="0"/>
                <wp:positionH relativeFrom="column">
                  <wp:posOffset>19050</wp:posOffset>
                </wp:positionH>
                <wp:positionV relativeFrom="paragraph">
                  <wp:posOffset>24130</wp:posOffset>
                </wp:positionV>
                <wp:extent cx="5932170" cy="1982470"/>
                <wp:effectExtent l="9525" t="7620" r="1143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982470"/>
                        </a:xfrm>
                        <a:prstGeom prst="rect">
                          <a:avLst/>
                        </a:prstGeom>
                        <a:solidFill>
                          <a:srgbClr val="FFFFFF"/>
                        </a:solidFill>
                        <a:ln w="9525">
                          <a:solidFill>
                            <a:srgbClr val="000000"/>
                          </a:solidFill>
                          <a:miter lim="800000"/>
                          <a:headEnd/>
                          <a:tailEnd/>
                        </a:ln>
                      </wps:spPr>
                      <wps:txbx>
                        <w:txbxContent>
                          <w:p w14:paraId="16639AFD" w14:textId="247C6417" w:rsidR="00BD2E93" w:rsidRDefault="00D051B3" w:rsidP="00BD2E93">
                            <w:pPr>
                              <w:autoSpaceDE w:val="0"/>
                              <w:autoSpaceDN w:val="0"/>
                              <w:adjustRightInd w:val="0"/>
                              <w:rPr>
                                <w:sz w:val="18"/>
                                <w:szCs w:val="18"/>
                                <w:lang w:val="en-US"/>
                              </w:rPr>
                            </w:pPr>
                            <w:r>
                              <w:rPr>
                                <w:sz w:val="18"/>
                                <w:szCs w:val="18"/>
                                <w:lang w:val="en-US"/>
                              </w:rPr>
                              <w:t xml:space="preserve">For Participants that are less than 18 years old, </w:t>
                            </w:r>
                            <w:r w:rsidR="00BD2E93" w:rsidRPr="002F3342">
                              <w:rPr>
                                <w:sz w:val="18"/>
                                <w:szCs w:val="18"/>
                                <w:lang w:val="en-US"/>
                              </w:rPr>
                              <w:t>I represent that I am the parent, guardian or</w:t>
                            </w:r>
                            <w:r w:rsidR="00BD2E93">
                              <w:rPr>
                                <w:sz w:val="18"/>
                                <w:szCs w:val="18"/>
                                <w:lang w:val="en-US"/>
                              </w:rPr>
                              <w:t xml:space="preserve"> </w:t>
                            </w:r>
                            <w:r w:rsidR="00BD2E93" w:rsidRPr="002F3342">
                              <w:rPr>
                                <w:sz w:val="18"/>
                                <w:szCs w:val="18"/>
                                <w:lang w:val="en-US"/>
                              </w:rPr>
                              <w:t xml:space="preserve">agent of the </w:t>
                            </w:r>
                            <w:r w:rsidR="00BD2E93">
                              <w:rPr>
                                <w:sz w:val="18"/>
                                <w:szCs w:val="18"/>
                                <w:lang w:val="en-US"/>
                              </w:rPr>
                              <w:t>Participant</w:t>
                            </w:r>
                            <w:r w:rsidR="00BD2E93" w:rsidRPr="002F3342">
                              <w:rPr>
                                <w:sz w:val="18"/>
                                <w:szCs w:val="18"/>
                                <w:lang w:val="en-US"/>
                              </w:rPr>
                              <w:t xml:space="preserve"> and have the authority to enter into this </w:t>
                            </w:r>
                            <w:r w:rsidR="00BD2E93">
                              <w:rPr>
                                <w:sz w:val="18"/>
                                <w:szCs w:val="18"/>
                                <w:lang w:val="en-US"/>
                              </w:rPr>
                              <w:t xml:space="preserve">Release </w:t>
                            </w:r>
                            <w:r w:rsidR="00E431D8">
                              <w:rPr>
                                <w:sz w:val="18"/>
                                <w:szCs w:val="18"/>
                                <w:lang w:val="en-US"/>
                              </w:rPr>
                              <w:t xml:space="preserve">and Waiver </w:t>
                            </w:r>
                            <w:r w:rsidR="00BD2E93" w:rsidRPr="002F3342">
                              <w:rPr>
                                <w:sz w:val="18"/>
                                <w:szCs w:val="18"/>
                                <w:lang w:val="en-US"/>
                              </w:rPr>
                              <w:t>Agreement on my behalf and on</w:t>
                            </w:r>
                            <w:r w:rsidR="00BD2E93">
                              <w:rPr>
                                <w:sz w:val="18"/>
                                <w:szCs w:val="18"/>
                                <w:lang w:val="en-US"/>
                              </w:rPr>
                              <w:t xml:space="preserve"> </w:t>
                            </w:r>
                            <w:r w:rsidR="00BD2E93" w:rsidRPr="002F3342">
                              <w:rPr>
                                <w:sz w:val="18"/>
                                <w:szCs w:val="18"/>
                                <w:lang w:val="en-US"/>
                              </w:rPr>
                              <w:t xml:space="preserve">behalf of the </w:t>
                            </w:r>
                            <w:r w:rsidR="00BD2E93">
                              <w:rPr>
                                <w:sz w:val="18"/>
                                <w:szCs w:val="18"/>
                                <w:lang w:val="en-US"/>
                              </w:rPr>
                              <w:t>Participant</w:t>
                            </w:r>
                            <w:r w:rsidR="00BD2E93" w:rsidRPr="002F3342">
                              <w:rPr>
                                <w:sz w:val="18"/>
                                <w:szCs w:val="18"/>
                                <w:lang w:val="en-US"/>
                              </w:rPr>
                              <w:t>, being both thereafter bound by the terms and conditions of this</w:t>
                            </w:r>
                            <w:r w:rsidR="00BD2E93">
                              <w:rPr>
                                <w:sz w:val="18"/>
                                <w:szCs w:val="18"/>
                                <w:lang w:val="en-US"/>
                              </w:rPr>
                              <w:t xml:space="preserve"> Release </w:t>
                            </w:r>
                            <w:r w:rsidR="00E431D8">
                              <w:rPr>
                                <w:sz w:val="18"/>
                                <w:szCs w:val="18"/>
                                <w:lang w:val="en-US"/>
                              </w:rPr>
                              <w:t xml:space="preserve">and Waiver </w:t>
                            </w:r>
                            <w:r w:rsidR="00BD2E93" w:rsidRPr="002F3342">
                              <w:rPr>
                                <w:sz w:val="18"/>
                                <w:szCs w:val="18"/>
                                <w:lang w:val="en-US"/>
                              </w:rPr>
                              <w:t>Agreement.</w:t>
                            </w:r>
                          </w:p>
                          <w:tbl>
                            <w:tblPr>
                              <w:tblW w:w="0" w:type="auto"/>
                              <w:tblLook w:val="04A0" w:firstRow="1" w:lastRow="0" w:firstColumn="1" w:lastColumn="0" w:noHBand="0" w:noVBand="1"/>
                            </w:tblPr>
                            <w:tblGrid>
                              <w:gridCol w:w="4455"/>
                              <w:gridCol w:w="4600"/>
                            </w:tblGrid>
                            <w:tr w:rsidR="00775EE1" w:rsidRPr="004C59C0" w14:paraId="00D964C6" w14:textId="77777777" w:rsidTr="004C59C0">
                              <w:trPr>
                                <w:trHeight w:val="712"/>
                              </w:trPr>
                              <w:tc>
                                <w:tcPr>
                                  <w:tcW w:w="4479" w:type="dxa"/>
                                  <w:shd w:val="clear" w:color="auto" w:fill="auto"/>
                                  <w:vAlign w:val="bottom"/>
                                </w:tcPr>
                                <w:p w14:paraId="063D9FB9"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Signature:_____________________________</w:t>
                                  </w:r>
                                </w:p>
                              </w:tc>
                              <w:tc>
                                <w:tcPr>
                                  <w:tcW w:w="4679" w:type="dxa"/>
                                  <w:shd w:val="clear" w:color="auto" w:fill="auto"/>
                                  <w:vAlign w:val="bottom"/>
                                </w:tcPr>
                                <w:p w14:paraId="05253E73"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Signature: ___________________________</w:t>
                                  </w:r>
                                </w:p>
                              </w:tc>
                            </w:tr>
                            <w:tr w:rsidR="00775EE1" w:rsidRPr="004C59C0" w14:paraId="19056CC4" w14:textId="77777777" w:rsidTr="004C59C0">
                              <w:trPr>
                                <w:trHeight w:val="712"/>
                              </w:trPr>
                              <w:tc>
                                <w:tcPr>
                                  <w:tcW w:w="4479" w:type="dxa"/>
                                  <w:shd w:val="clear" w:color="auto" w:fill="auto"/>
                                  <w:vAlign w:val="bottom"/>
                                </w:tcPr>
                                <w:p w14:paraId="2EFBAC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Printed Name: _________________________</w:t>
                                  </w:r>
                                </w:p>
                              </w:tc>
                              <w:tc>
                                <w:tcPr>
                                  <w:tcW w:w="4679" w:type="dxa"/>
                                  <w:shd w:val="clear" w:color="auto" w:fill="auto"/>
                                  <w:vAlign w:val="bottom"/>
                                </w:tcPr>
                                <w:p w14:paraId="081E99F8"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Printed Name: _________________________</w:t>
                                  </w:r>
                                </w:p>
                              </w:tc>
                            </w:tr>
                            <w:tr w:rsidR="00775EE1" w:rsidRPr="004C59C0" w14:paraId="1B8640BE" w14:textId="77777777" w:rsidTr="004C59C0">
                              <w:trPr>
                                <w:trHeight w:val="712"/>
                              </w:trPr>
                              <w:tc>
                                <w:tcPr>
                                  <w:tcW w:w="4479" w:type="dxa"/>
                                  <w:shd w:val="clear" w:color="auto" w:fill="auto"/>
                                  <w:vAlign w:val="bottom"/>
                                </w:tcPr>
                                <w:p w14:paraId="002A56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Parent  □    Guardian  □</w:t>
                                  </w:r>
                                  <w:r w:rsidRPr="004C59C0">
                                    <w:rPr>
                                      <w:sz w:val="18"/>
                                      <w:szCs w:val="18"/>
                                      <w:lang w:val="en-US"/>
                                    </w:rPr>
                                    <w:tab/>
                                    <w:t>Agent  □</w:t>
                                  </w:r>
                                </w:p>
                              </w:tc>
                              <w:tc>
                                <w:tcPr>
                                  <w:tcW w:w="4679" w:type="dxa"/>
                                  <w:shd w:val="clear" w:color="auto" w:fill="auto"/>
                                  <w:vAlign w:val="bottom"/>
                                </w:tcPr>
                                <w:p w14:paraId="734E3CFA" w14:textId="77777777" w:rsidR="00775EE1" w:rsidRPr="004C59C0" w:rsidRDefault="00775EE1" w:rsidP="004C59C0">
                                  <w:pPr>
                                    <w:autoSpaceDE w:val="0"/>
                                    <w:autoSpaceDN w:val="0"/>
                                    <w:adjustRightInd w:val="0"/>
                                    <w:jc w:val="left"/>
                                    <w:rPr>
                                      <w:sz w:val="18"/>
                                      <w:szCs w:val="18"/>
                                      <w:lang w:val="en-US"/>
                                    </w:rPr>
                                  </w:pPr>
                                </w:p>
                              </w:tc>
                            </w:tr>
                          </w:tbl>
                          <w:p w14:paraId="086E714C" w14:textId="77777777" w:rsidR="00775EE1" w:rsidRDefault="00775EE1" w:rsidP="00BD2E93">
                            <w:pPr>
                              <w:rPr>
                                <w:sz w:val="18"/>
                                <w:szCs w:val="18"/>
                              </w:rPr>
                            </w:pPr>
                          </w:p>
                          <w:p w14:paraId="0FFD33E6" w14:textId="77777777" w:rsidR="00775EE1" w:rsidRPr="002F3342" w:rsidRDefault="00775EE1" w:rsidP="00BD2E9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01CBA" id="_x0000_t202" coordsize="21600,21600" o:spt="202" path="m,l,21600r21600,l21600,xe">
                <v:stroke joinstyle="miter"/>
                <v:path gradientshapeok="t" o:connecttype="rect"/>
              </v:shapetype>
              <v:shape id="Text Box 6" o:spid="_x0000_s1026" type="#_x0000_t202" style="position:absolute;left:0;text-align:left;margin-left:1.5pt;margin-top:1.9pt;width:467.1pt;height:1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" o:allowincell="f">
                <v:textbox>
                  <w:txbxContent>
                    <w:p w14:paraId="16639AFD" w14:textId="247C6417" w:rsidR="00BD2E93" w:rsidRDefault="00D051B3" w:rsidP="00BD2E93">
                      <w:pPr>
                        <w:autoSpaceDE w:val="0"/>
                        <w:autoSpaceDN w:val="0"/>
                        <w:adjustRightInd w:val="0"/>
                        <w:rPr>
                          <w:sz w:val="18"/>
                          <w:szCs w:val="18"/>
                          <w:lang w:val="en-US"/>
                        </w:rPr>
                      </w:pPr>
                      <w:r>
                        <w:rPr>
                          <w:sz w:val="18"/>
                          <w:szCs w:val="18"/>
                          <w:lang w:val="en-US"/>
                        </w:rPr>
                        <w:t xml:space="preserve">For Participants that are less than 18 years old, </w:t>
                      </w:r>
                      <w:r w:rsidR="00BD2E93" w:rsidRPr="002F3342">
                        <w:rPr>
                          <w:sz w:val="18"/>
                          <w:szCs w:val="18"/>
                          <w:lang w:val="en-US"/>
                        </w:rPr>
                        <w:t>I represent that I am the parent, guardian or</w:t>
                      </w:r>
                      <w:r w:rsidR="00BD2E93">
                        <w:rPr>
                          <w:sz w:val="18"/>
                          <w:szCs w:val="18"/>
                          <w:lang w:val="en-US"/>
                        </w:rPr>
                        <w:t xml:space="preserve"> </w:t>
                      </w:r>
                      <w:r w:rsidR="00BD2E93" w:rsidRPr="002F3342">
                        <w:rPr>
                          <w:sz w:val="18"/>
                          <w:szCs w:val="18"/>
                          <w:lang w:val="en-US"/>
                        </w:rPr>
                        <w:t xml:space="preserve">agent of the </w:t>
                      </w:r>
                      <w:r w:rsidR="00BD2E93">
                        <w:rPr>
                          <w:sz w:val="18"/>
                          <w:szCs w:val="18"/>
                          <w:lang w:val="en-US"/>
                        </w:rPr>
                        <w:t>Participant</w:t>
                      </w:r>
                      <w:r w:rsidR="00BD2E93" w:rsidRPr="002F3342">
                        <w:rPr>
                          <w:sz w:val="18"/>
                          <w:szCs w:val="18"/>
                          <w:lang w:val="en-US"/>
                        </w:rPr>
                        <w:t xml:space="preserve"> and have the authority to enter into this </w:t>
                      </w:r>
                      <w:r w:rsidR="00BD2E93">
                        <w:rPr>
                          <w:sz w:val="18"/>
                          <w:szCs w:val="18"/>
                          <w:lang w:val="en-US"/>
                        </w:rPr>
                        <w:t xml:space="preserve">Release </w:t>
                      </w:r>
                      <w:r w:rsidR="00E431D8">
                        <w:rPr>
                          <w:sz w:val="18"/>
                          <w:szCs w:val="18"/>
                          <w:lang w:val="en-US"/>
                        </w:rPr>
                        <w:t xml:space="preserve">and Waiver </w:t>
                      </w:r>
                      <w:r w:rsidR="00BD2E93" w:rsidRPr="002F3342">
                        <w:rPr>
                          <w:sz w:val="18"/>
                          <w:szCs w:val="18"/>
                          <w:lang w:val="en-US"/>
                        </w:rPr>
                        <w:t>Agreement on my behalf and on</w:t>
                      </w:r>
                      <w:r w:rsidR="00BD2E93">
                        <w:rPr>
                          <w:sz w:val="18"/>
                          <w:szCs w:val="18"/>
                          <w:lang w:val="en-US"/>
                        </w:rPr>
                        <w:t xml:space="preserve"> </w:t>
                      </w:r>
                      <w:r w:rsidR="00BD2E93" w:rsidRPr="002F3342">
                        <w:rPr>
                          <w:sz w:val="18"/>
                          <w:szCs w:val="18"/>
                          <w:lang w:val="en-US"/>
                        </w:rPr>
                        <w:t xml:space="preserve">behalf of the </w:t>
                      </w:r>
                      <w:r w:rsidR="00BD2E93">
                        <w:rPr>
                          <w:sz w:val="18"/>
                          <w:szCs w:val="18"/>
                          <w:lang w:val="en-US"/>
                        </w:rPr>
                        <w:t>Participant</w:t>
                      </w:r>
                      <w:r w:rsidR="00BD2E93" w:rsidRPr="002F3342">
                        <w:rPr>
                          <w:sz w:val="18"/>
                          <w:szCs w:val="18"/>
                          <w:lang w:val="en-US"/>
                        </w:rPr>
                        <w:t>, being both thereafter bound by the terms and conditions of this</w:t>
                      </w:r>
                      <w:r w:rsidR="00BD2E93">
                        <w:rPr>
                          <w:sz w:val="18"/>
                          <w:szCs w:val="18"/>
                          <w:lang w:val="en-US"/>
                        </w:rPr>
                        <w:t xml:space="preserve"> Release </w:t>
                      </w:r>
                      <w:r w:rsidR="00E431D8">
                        <w:rPr>
                          <w:sz w:val="18"/>
                          <w:szCs w:val="18"/>
                          <w:lang w:val="en-US"/>
                        </w:rPr>
                        <w:t xml:space="preserve">and Waiver </w:t>
                      </w:r>
                      <w:r w:rsidR="00BD2E93" w:rsidRPr="002F3342">
                        <w:rPr>
                          <w:sz w:val="18"/>
                          <w:szCs w:val="18"/>
                          <w:lang w:val="en-US"/>
                        </w:rPr>
                        <w:t>Agreement.</w:t>
                      </w:r>
                    </w:p>
                    <w:tbl>
                      <w:tblPr>
                        <w:tblW w:w="0" w:type="auto"/>
                        <w:tblLook w:val="04A0" w:firstRow="1" w:lastRow="0" w:firstColumn="1" w:lastColumn="0" w:noHBand="0" w:noVBand="1"/>
                      </w:tblPr>
                      <w:tblGrid>
                        <w:gridCol w:w="4455"/>
                        <w:gridCol w:w="4600"/>
                      </w:tblGrid>
                      <w:tr w:rsidR="00775EE1" w:rsidRPr="004C59C0" w14:paraId="00D964C6" w14:textId="77777777" w:rsidTr="004C59C0">
                        <w:trPr>
                          <w:trHeight w:val="712"/>
                        </w:trPr>
                        <w:tc>
                          <w:tcPr>
                            <w:tcW w:w="4479" w:type="dxa"/>
                            <w:shd w:val="clear" w:color="auto" w:fill="auto"/>
                            <w:vAlign w:val="bottom"/>
                          </w:tcPr>
                          <w:p w14:paraId="063D9FB9"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Signature:_____________________________</w:t>
                            </w:r>
                          </w:p>
                        </w:tc>
                        <w:tc>
                          <w:tcPr>
                            <w:tcW w:w="4679" w:type="dxa"/>
                            <w:shd w:val="clear" w:color="auto" w:fill="auto"/>
                            <w:vAlign w:val="bottom"/>
                          </w:tcPr>
                          <w:p w14:paraId="05253E73"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Signature: ___________________________</w:t>
                            </w:r>
                          </w:p>
                        </w:tc>
                      </w:tr>
                      <w:tr w:rsidR="00775EE1" w:rsidRPr="004C59C0" w14:paraId="19056CC4" w14:textId="77777777" w:rsidTr="004C59C0">
                        <w:trPr>
                          <w:trHeight w:val="712"/>
                        </w:trPr>
                        <w:tc>
                          <w:tcPr>
                            <w:tcW w:w="4479" w:type="dxa"/>
                            <w:shd w:val="clear" w:color="auto" w:fill="auto"/>
                            <w:vAlign w:val="bottom"/>
                          </w:tcPr>
                          <w:p w14:paraId="2EFBAC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Printed Name: _________________________</w:t>
                            </w:r>
                          </w:p>
                        </w:tc>
                        <w:tc>
                          <w:tcPr>
                            <w:tcW w:w="4679" w:type="dxa"/>
                            <w:shd w:val="clear" w:color="auto" w:fill="auto"/>
                            <w:vAlign w:val="bottom"/>
                          </w:tcPr>
                          <w:p w14:paraId="081E99F8"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Witness Printed Name: _________________________</w:t>
                            </w:r>
                          </w:p>
                        </w:tc>
                      </w:tr>
                      <w:tr w:rsidR="00775EE1" w:rsidRPr="004C59C0" w14:paraId="1B8640BE" w14:textId="77777777" w:rsidTr="004C59C0">
                        <w:trPr>
                          <w:trHeight w:val="712"/>
                        </w:trPr>
                        <w:tc>
                          <w:tcPr>
                            <w:tcW w:w="4479" w:type="dxa"/>
                            <w:shd w:val="clear" w:color="auto" w:fill="auto"/>
                            <w:vAlign w:val="bottom"/>
                          </w:tcPr>
                          <w:p w14:paraId="002A56BD" w14:textId="77777777" w:rsidR="00775EE1" w:rsidRPr="004C59C0" w:rsidRDefault="00775EE1" w:rsidP="004C59C0">
                            <w:pPr>
                              <w:autoSpaceDE w:val="0"/>
                              <w:autoSpaceDN w:val="0"/>
                              <w:adjustRightInd w:val="0"/>
                              <w:jc w:val="left"/>
                              <w:rPr>
                                <w:sz w:val="18"/>
                                <w:szCs w:val="18"/>
                                <w:lang w:val="en-US"/>
                              </w:rPr>
                            </w:pPr>
                            <w:r w:rsidRPr="004C59C0">
                              <w:rPr>
                                <w:sz w:val="18"/>
                                <w:szCs w:val="18"/>
                                <w:lang w:val="en-US"/>
                              </w:rPr>
                              <w:t>Parent  □    Guardian  □</w:t>
                            </w:r>
                            <w:r w:rsidRPr="004C59C0">
                              <w:rPr>
                                <w:sz w:val="18"/>
                                <w:szCs w:val="18"/>
                                <w:lang w:val="en-US"/>
                              </w:rPr>
                              <w:tab/>
                              <w:t>Agent  □</w:t>
                            </w:r>
                          </w:p>
                        </w:tc>
                        <w:tc>
                          <w:tcPr>
                            <w:tcW w:w="4679" w:type="dxa"/>
                            <w:shd w:val="clear" w:color="auto" w:fill="auto"/>
                            <w:vAlign w:val="bottom"/>
                          </w:tcPr>
                          <w:p w14:paraId="734E3CFA" w14:textId="77777777" w:rsidR="00775EE1" w:rsidRPr="004C59C0" w:rsidRDefault="00775EE1" w:rsidP="004C59C0">
                            <w:pPr>
                              <w:autoSpaceDE w:val="0"/>
                              <w:autoSpaceDN w:val="0"/>
                              <w:adjustRightInd w:val="0"/>
                              <w:jc w:val="left"/>
                              <w:rPr>
                                <w:sz w:val="18"/>
                                <w:szCs w:val="18"/>
                                <w:lang w:val="en-US"/>
                              </w:rPr>
                            </w:pPr>
                          </w:p>
                        </w:tc>
                      </w:tr>
                    </w:tbl>
                    <w:p w14:paraId="086E714C" w14:textId="77777777" w:rsidR="00775EE1" w:rsidRDefault="00775EE1" w:rsidP="00BD2E93">
                      <w:pPr>
                        <w:rPr>
                          <w:sz w:val="18"/>
                          <w:szCs w:val="18"/>
                        </w:rPr>
                      </w:pPr>
                    </w:p>
                    <w:p w14:paraId="0FFD33E6" w14:textId="77777777" w:rsidR="00775EE1" w:rsidRPr="002F3342" w:rsidRDefault="00775EE1" w:rsidP="00BD2E93">
                      <w:pPr>
                        <w:rPr>
                          <w:sz w:val="18"/>
                          <w:szCs w:val="18"/>
                        </w:rPr>
                      </w:pPr>
                    </w:p>
                  </w:txbxContent>
                </v:textbox>
              </v:shape>
            </w:pict>
          </mc:Fallback>
        </mc:AlternateContent>
      </w:r>
    </w:p>
    <w:p w14:paraId="45E92057" w14:textId="77777777" w:rsidR="00BD2E93" w:rsidRPr="00941915" w:rsidRDefault="00BD2E93" w:rsidP="00BD2E93">
      <w:pPr>
        <w:pStyle w:val="LERGenL1"/>
        <w:numPr>
          <w:ilvl w:val="0"/>
          <w:numId w:val="0"/>
        </w:numPr>
        <w:rPr>
          <w:sz w:val="18"/>
          <w:szCs w:val="18"/>
        </w:rPr>
      </w:pPr>
    </w:p>
    <w:p w14:paraId="1B8A907C" w14:textId="77777777" w:rsidR="00BD2E93" w:rsidRDefault="00BD2E93" w:rsidP="00496D99">
      <w:pPr>
        <w:pStyle w:val="LERCentre"/>
        <w:jc w:val="left"/>
      </w:pPr>
    </w:p>
    <w:p w14:paraId="2DD5A796" w14:textId="77777777" w:rsidR="00BD2E93" w:rsidRDefault="00BD2E93" w:rsidP="00496D99">
      <w:pPr>
        <w:pStyle w:val="LERCentre"/>
        <w:jc w:val="left"/>
      </w:pPr>
    </w:p>
    <w:p w14:paraId="788AE45B" w14:textId="77777777" w:rsidR="008314AD" w:rsidRDefault="008314AD" w:rsidP="00496D99">
      <w:pPr>
        <w:pStyle w:val="LERCentre"/>
        <w:jc w:val="left"/>
      </w:pPr>
    </w:p>
    <w:p w14:paraId="0367601D" w14:textId="77777777" w:rsidR="008314AD" w:rsidRDefault="008314AD" w:rsidP="00496D99">
      <w:pPr>
        <w:pStyle w:val="LERCentre"/>
        <w:jc w:val="left"/>
      </w:pPr>
    </w:p>
    <w:p w14:paraId="2FDEDF20" w14:textId="77777777" w:rsidR="008314AD" w:rsidRDefault="008314AD" w:rsidP="00496D99">
      <w:pPr>
        <w:pStyle w:val="LERCentre"/>
        <w:jc w:val="left"/>
      </w:pPr>
    </w:p>
    <w:bookmarkStart w:id="1" w:name="docsstamplast"/>
    <w:p w14:paraId="14229702" w14:textId="33A5CEEA" w:rsidR="00522A12" w:rsidRDefault="00522A12">
      <w:pPr>
        <w:pStyle w:val="DocsID"/>
      </w:pPr>
      <w:r>
        <w:fldChar w:fldCharType="begin"/>
      </w:r>
      <w:r>
        <w:instrText xml:space="preserve"> DOCPROPERTY "DocsID"  \* MERGEFORMAT </w:instrText>
      </w:r>
      <w:r>
        <w:fldChar w:fldCharType="separate"/>
      </w:r>
      <w:r w:rsidR="00F97905" w:rsidRPr="00F97905">
        <w:rPr>
          <w:b/>
          <w:bCs/>
          <w:lang w:val="en-US"/>
        </w:rPr>
        <w:t>9484891.1</w:t>
      </w:r>
      <w:r>
        <w:fldChar w:fldCharType="end"/>
      </w:r>
    </w:p>
    <w:bookmarkEnd w:id="1"/>
    <w:p w14:paraId="0E07ED0A" w14:textId="77777777" w:rsidR="008314AD" w:rsidRDefault="008314AD" w:rsidP="00496D99">
      <w:pPr>
        <w:pStyle w:val="LERCentre"/>
        <w:jc w:val="left"/>
      </w:pPr>
    </w:p>
    <w:sectPr w:rsidR="008314AD" w:rsidSect="004906B8">
      <w:headerReference w:type="default" r:id="rId7"/>
      <w:footerReference w:type="default" r:id="rId8"/>
      <w:headerReference w:type="first" r:id="rId9"/>
      <w:footerReference w:type="first" r:id="rId10"/>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84E9" w14:textId="77777777" w:rsidR="00315E1B" w:rsidRDefault="00315E1B">
      <w:r>
        <w:separator/>
      </w:r>
    </w:p>
  </w:endnote>
  <w:endnote w:type="continuationSeparator" w:id="0">
    <w:p w14:paraId="200827CA" w14:textId="77777777" w:rsidR="00315E1B" w:rsidRDefault="00315E1B">
      <w:r>
        <w:continuationSeparator/>
      </w:r>
    </w:p>
  </w:endnote>
  <w:endnote w:type="continuationNotice" w:id="1">
    <w:p w14:paraId="22B6B376" w14:textId="77777777" w:rsidR="00315E1B" w:rsidRDefault="00315E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B3DF" w14:textId="77777777" w:rsidR="00260510" w:rsidRDefault="002605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6244" w14:textId="77777777" w:rsidR="00260510" w:rsidRDefault="0026051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EBFE" w14:textId="77777777" w:rsidR="00315E1B" w:rsidRDefault="00315E1B">
      <w:r>
        <w:separator/>
      </w:r>
    </w:p>
  </w:footnote>
  <w:footnote w:type="continuationSeparator" w:id="0">
    <w:p w14:paraId="1EEA0014" w14:textId="77777777" w:rsidR="00315E1B" w:rsidRDefault="00315E1B">
      <w:r>
        <w:continuationSeparator/>
      </w:r>
    </w:p>
  </w:footnote>
  <w:footnote w:type="continuationNotice" w:id="1">
    <w:p w14:paraId="4E6CF8E4" w14:textId="77777777" w:rsidR="00315E1B" w:rsidRDefault="00315E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4CC8" w14:textId="6B5D10EC" w:rsidR="007C2E84" w:rsidRPr="004906B8" w:rsidRDefault="007C2E84"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080417">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7F5" w14:textId="77777777" w:rsidR="00260510" w:rsidRDefault="002605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570"/>
    <w:multiLevelType w:val="multilevel"/>
    <w:tmpl w:val="A2DA1DFC"/>
    <w:name w:val="LERGen-409614415-F"/>
    <w:styleLink w:val="LERGenList"/>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abstractNum>
  <w:abstractNum w:abstractNumId="1" w15:restartNumberingAfterBreak="0">
    <w:nsid w:val="3DC45582"/>
    <w:multiLevelType w:val="hybridMultilevel"/>
    <w:tmpl w:val="5E0E9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D2789"/>
    <w:multiLevelType w:val="multilevel"/>
    <w:tmpl w:val="8D22F7CA"/>
    <w:name w:val="Bullet"/>
    <w:lvl w:ilvl="0">
      <w:start w:val="1"/>
      <w:numFmt w:val="bullet"/>
      <w:pStyle w:val="LERBullet1"/>
      <w:lvlText w:val="·"/>
      <w:lvlJc w:val="left"/>
      <w:pPr>
        <w:tabs>
          <w:tab w:val="num" w:pos="720"/>
        </w:tabs>
        <w:ind w:left="720" w:hanging="720"/>
      </w:pPr>
      <w:rPr>
        <w:rFonts w:ascii="Symbol" w:hAnsi="Symbol" w:hint="default"/>
        <w:b w:val="0"/>
        <w:i w:val="0"/>
        <w:sz w:val="22"/>
        <w:szCs w:val="22"/>
      </w:rPr>
    </w:lvl>
    <w:lvl w:ilvl="1">
      <w:start w:val="1"/>
      <w:numFmt w:val="bullet"/>
      <w:pStyle w:val="LERBullet2"/>
      <w:lvlText w:val="·"/>
      <w:lvlJc w:val="left"/>
      <w:pPr>
        <w:tabs>
          <w:tab w:val="num" w:pos="1440"/>
        </w:tabs>
        <w:ind w:left="1440" w:hanging="720"/>
      </w:pPr>
      <w:rPr>
        <w:rFonts w:ascii="Symbol" w:hAnsi="Symbol" w:hint="default"/>
      </w:rPr>
    </w:lvl>
    <w:lvl w:ilvl="2">
      <w:start w:val="1"/>
      <w:numFmt w:val="bullet"/>
      <w:pStyle w:val="LERBulle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2"/>
  </w:num>
  <w:num w:numId="2">
    <w:abstractNumId w:val="2"/>
  </w:num>
  <w:num w:numId="3">
    <w:abstractNumId w:val="2"/>
  </w:num>
  <w:num w:numId="4">
    <w:abstractNumId w:val="2"/>
  </w:num>
  <w:num w:numId="5">
    <w:abstractNumId w:val="0"/>
    <w:lvlOverride w:ilvl="0">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18"/>
          <w:szCs w:val="18"/>
          <w:u w:val="none"/>
        </w:rPr>
      </w:lvl>
    </w:lvlOverride>
    <w:lvlOverride w:ilvl="1">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Override>
    <w:lvlOverride w:ilvl="2">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Override>
    <w:lvlOverride w:ilvl="3">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Override>
    <w:lvlOverride w:ilvl="4">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Override>
    <w:lvlOverride w:ilvl="5">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Override>
    <w:lvlOverride w:ilvl="6">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Override>
    <w:lvlOverride w:ilvl="7">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Override>
    <w:lvlOverride w:ilvl="8">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lvlOverride>
  </w:num>
  <w:num w:numId="6">
    <w:abstractNumId w:val="1"/>
  </w:num>
  <w:num w:numId="7">
    <w:abstractNumId w:val="0"/>
    <w:lvlOverride w:ilvl="0">
      <w:startOverride w:val="1"/>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18"/>
          <w:szCs w:val="18"/>
          <w:u w:val="none"/>
        </w:rPr>
      </w:lvl>
    </w:lvlOverride>
    <w:lvlOverride w:ilvl="1">
      <w:startOverride w:val="1"/>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Override>
    <w:lvlOverride w:ilvl="2">
      <w:startOverride w:val="1"/>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Override>
    <w:lvlOverride w:ilvl="3">
      <w:startOverride w:val="1"/>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Override>
    <w:lvlOverride w:ilvl="4">
      <w:startOverride w:val="1"/>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Override>
    <w:lvlOverride w:ilvl="5">
      <w:startOverride w:val="1"/>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Override>
    <w:lvlOverride w:ilvl="6">
      <w:startOverride w:val="1"/>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Override>
    <w:lvlOverride w:ilvl="7">
      <w:startOverride w:val="1"/>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Override>
    <w:lvlOverride w:ilvl="8">
      <w:startOverride w:val="1"/>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496D99"/>
    <w:rsid w:val="00010384"/>
    <w:rsid w:val="00013F79"/>
    <w:rsid w:val="00015B33"/>
    <w:rsid w:val="000320FF"/>
    <w:rsid w:val="0004209F"/>
    <w:rsid w:val="00075A31"/>
    <w:rsid w:val="00080417"/>
    <w:rsid w:val="000C0A03"/>
    <w:rsid w:val="000C3CFA"/>
    <w:rsid w:val="000E18CE"/>
    <w:rsid w:val="000E6F70"/>
    <w:rsid w:val="000E72F1"/>
    <w:rsid w:val="000F227D"/>
    <w:rsid w:val="000F56C8"/>
    <w:rsid w:val="00117203"/>
    <w:rsid w:val="00170A8B"/>
    <w:rsid w:val="00176F74"/>
    <w:rsid w:val="001869A4"/>
    <w:rsid w:val="001B0FF9"/>
    <w:rsid w:val="001D5AC4"/>
    <w:rsid w:val="001E33F0"/>
    <w:rsid w:val="002105B2"/>
    <w:rsid w:val="00212C6C"/>
    <w:rsid w:val="00260510"/>
    <w:rsid w:val="00263042"/>
    <w:rsid w:val="002A2177"/>
    <w:rsid w:val="002A4228"/>
    <w:rsid w:val="002B35FF"/>
    <w:rsid w:val="002C393C"/>
    <w:rsid w:val="002F04A5"/>
    <w:rsid w:val="002F1AB5"/>
    <w:rsid w:val="00315E1B"/>
    <w:rsid w:val="00323170"/>
    <w:rsid w:val="00344D3F"/>
    <w:rsid w:val="003531C5"/>
    <w:rsid w:val="00365224"/>
    <w:rsid w:val="003B6F3A"/>
    <w:rsid w:val="003C6CFA"/>
    <w:rsid w:val="00411896"/>
    <w:rsid w:val="00431902"/>
    <w:rsid w:val="004325E6"/>
    <w:rsid w:val="00474201"/>
    <w:rsid w:val="00477F94"/>
    <w:rsid w:val="004906B8"/>
    <w:rsid w:val="00495187"/>
    <w:rsid w:val="00496D99"/>
    <w:rsid w:val="00496F44"/>
    <w:rsid w:val="004A2AEB"/>
    <w:rsid w:val="004B4003"/>
    <w:rsid w:val="004C59C0"/>
    <w:rsid w:val="004E3001"/>
    <w:rsid w:val="004F3BFE"/>
    <w:rsid w:val="00522A12"/>
    <w:rsid w:val="00526829"/>
    <w:rsid w:val="00537FDB"/>
    <w:rsid w:val="00546DA1"/>
    <w:rsid w:val="00571B93"/>
    <w:rsid w:val="00575AC6"/>
    <w:rsid w:val="005A1AAA"/>
    <w:rsid w:val="005E281A"/>
    <w:rsid w:val="005E6DFD"/>
    <w:rsid w:val="005F33B1"/>
    <w:rsid w:val="005F58AF"/>
    <w:rsid w:val="006236CA"/>
    <w:rsid w:val="00627F8D"/>
    <w:rsid w:val="00682FC9"/>
    <w:rsid w:val="00693D69"/>
    <w:rsid w:val="00697F9E"/>
    <w:rsid w:val="006A196F"/>
    <w:rsid w:val="006A2299"/>
    <w:rsid w:val="006D0B32"/>
    <w:rsid w:val="006D0F88"/>
    <w:rsid w:val="0070185B"/>
    <w:rsid w:val="00710794"/>
    <w:rsid w:val="00751E86"/>
    <w:rsid w:val="00756E78"/>
    <w:rsid w:val="00775EE1"/>
    <w:rsid w:val="007819C6"/>
    <w:rsid w:val="007946BD"/>
    <w:rsid w:val="007A0E95"/>
    <w:rsid w:val="007A70E6"/>
    <w:rsid w:val="007C2E84"/>
    <w:rsid w:val="007C37A9"/>
    <w:rsid w:val="007F03F9"/>
    <w:rsid w:val="007F7F59"/>
    <w:rsid w:val="00817130"/>
    <w:rsid w:val="008314AD"/>
    <w:rsid w:val="00841AC5"/>
    <w:rsid w:val="0085166D"/>
    <w:rsid w:val="00867C21"/>
    <w:rsid w:val="008A0DD1"/>
    <w:rsid w:val="008A24D8"/>
    <w:rsid w:val="008B21F8"/>
    <w:rsid w:val="008B6AE2"/>
    <w:rsid w:val="008D44DE"/>
    <w:rsid w:val="00947BA3"/>
    <w:rsid w:val="0095171E"/>
    <w:rsid w:val="009517AD"/>
    <w:rsid w:val="009927BA"/>
    <w:rsid w:val="009A1AC7"/>
    <w:rsid w:val="009A605E"/>
    <w:rsid w:val="009B0AE8"/>
    <w:rsid w:val="009C000F"/>
    <w:rsid w:val="009C53B7"/>
    <w:rsid w:val="009D49C7"/>
    <w:rsid w:val="009D53B1"/>
    <w:rsid w:val="00A0392A"/>
    <w:rsid w:val="00A04E0B"/>
    <w:rsid w:val="00A14977"/>
    <w:rsid w:val="00A73EF7"/>
    <w:rsid w:val="00A83985"/>
    <w:rsid w:val="00AA0C2E"/>
    <w:rsid w:val="00B062F3"/>
    <w:rsid w:val="00B579C5"/>
    <w:rsid w:val="00B61A2F"/>
    <w:rsid w:val="00B6577B"/>
    <w:rsid w:val="00B73409"/>
    <w:rsid w:val="00BA158B"/>
    <w:rsid w:val="00BA1F8D"/>
    <w:rsid w:val="00BB0FB7"/>
    <w:rsid w:val="00BB1724"/>
    <w:rsid w:val="00BB41D4"/>
    <w:rsid w:val="00BD2E93"/>
    <w:rsid w:val="00BD74C9"/>
    <w:rsid w:val="00BE0372"/>
    <w:rsid w:val="00BE7800"/>
    <w:rsid w:val="00BF19A1"/>
    <w:rsid w:val="00C06C60"/>
    <w:rsid w:val="00C30FCF"/>
    <w:rsid w:val="00C35A5A"/>
    <w:rsid w:val="00C47651"/>
    <w:rsid w:val="00C5261C"/>
    <w:rsid w:val="00C56247"/>
    <w:rsid w:val="00C62367"/>
    <w:rsid w:val="00C67E43"/>
    <w:rsid w:val="00C91E22"/>
    <w:rsid w:val="00CE4703"/>
    <w:rsid w:val="00CF6B3F"/>
    <w:rsid w:val="00D051B3"/>
    <w:rsid w:val="00D1529A"/>
    <w:rsid w:val="00D24FC7"/>
    <w:rsid w:val="00D80D88"/>
    <w:rsid w:val="00D821FF"/>
    <w:rsid w:val="00D869C0"/>
    <w:rsid w:val="00DB207A"/>
    <w:rsid w:val="00DC1588"/>
    <w:rsid w:val="00DD07AE"/>
    <w:rsid w:val="00DE4688"/>
    <w:rsid w:val="00E045BB"/>
    <w:rsid w:val="00E431D8"/>
    <w:rsid w:val="00E62BA4"/>
    <w:rsid w:val="00E71861"/>
    <w:rsid w:val="00E74473"/>
    <w:rsid w:val="00E80E8F"/>
    <w:rsid w:val="00E814FF"/>
    <w:rsid w:val="00E83112"/>
    <w:rsid w:val="00E86DBD"/>
    <w:rsid w:val="00E87A02"/>
    <w:rsid w:val="00E87A82"/>
    <w:rsid w:val="00EA4E7D"/>
    <w:rsid w:val="00EB1362"/>
    <w:rsid w:val="00EC5F1C"/>
    <w:rsid w:val="00ED2FCD"/>
    <w:rsid w:val="00EF0903"/>
    <w:rsid w:val="00EF7C68"/>
    <w:rsid w:val="00F02F47"/>
    <w:rsid w:val="00F15DF3"/>
    <w:rsid w:val="00F365E5"/>
    <w:rsid w:val="00F625C6"/>
    <w:rsid w:val="00F63CAD"/>
    <w:rsid w:val="00F97905"/>
    <w:rsid w:val="00FA5F8B"/>
    <w:rsid w:val="00FB0FA3"/>
    <w:rsid w:val="00FE46E2"/>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16F21"/>
  <w15:chartTrackingRefBased/>
  <w15:docId w15:val="{D4A25634-CB34-4F48-9CE4-D960620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88"/>
    <w:pPr>
      <w:spacing w:after="240"/>
      <w:jc w:val="both"/>
    </w:pPr>
    <w:rPr>
      <w:rFonts w:ascii="Arial" w:hAnsi="Arial"/>
      <w:sz w:val="22"/>
      <w:szCs w:val="24"/>
      <w:lang w:val="en-CA"/>
    </w:rPr>
  </w:style>
  <w:style w:type="paragraph" w:styleId="Heading1">
    <w:name w:val="heading 1"/>
    <w:basedOn w:val="LERHeading1"/>
    <w:next w:val="Normal"/>
    <w:qFormat/>
    <w:rsid w:val="0070185B"/>
    <w:rPr>
      <w:rFonts w:cs="Arial"/>
      <w:bCs/>
    </w:rPr>
  </w:style>
  <w:style w:type="paragraph" w:styleId="Heading2">
    <w:name w:val="heading 2"/>
    <w:basedOn w:val="LERHeading2"/>
    <w:next w:val="Normal"/>
    <w:qFormat/>
    <w:rsid w:val="0070185B"/>
    <w:rPr>
      <w:rFonts w:cs="Arial"/>
      <w:bCs/>
      <w:iCs/>
      <w:szCs w:val="28"/>
    </w:rPr>
  </w:style>
  <w:style w:type="paragraph" w:styleId="Heading3">
    <w:name w:val="heading 3"/>
    <w:basedOn w:val="LER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RHeading1">
    <w:name w:val="LER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6D0F88"/>
    <w:pPr>
      <w:spacing w:after="240"/>
      <w:jc w:val="both"/>
    </w:pPr>
    <w:rPr>
      <w:rFonts w:ascii="Arial" w:hAnsi="Arial"/>
      <w:sz w:val="22"/>
      <w:lang w:val="en-CA"/>
    </w:rPr>
  </w:style>
  <w:style w:type="paragraph" w:customStyle="1" w:styleId="LERHeading2">
    <w:name w:val="LERHeading2"/>
    <w:aliases w:val="H2"/>
    <w:basedOn w:val="NormalSingle"/>
    <w:next w:val="Normal"/>
    <w:rsid w:val="00EC5F1C"/>
    <w:pPr>
      <w:keepNext/>
      <w:spacing w:before="120" w:after="120"/>
      <w:jc w:val="left"/>
      <w:outlineLvl w:val="1"/>
    </w:pPr>
    <w:rPr>
      <w:b/>
      <w:szCs w:val="22"/>
    </w:rPr>
  </w:style>
  <w:style w:type="paragraph" w:customStyle="1" w:styleId="LERHeading3">
    <w:name w:val="LERHeading3"/>
    <w:aliases w:val="H3"/>
    <w:basedOn w:val="NormalSingle"/>
    <w:next w:val="Normal"/>
    <w:rsid w:val="00E71861"/>
    <w:pPr>
      <w:keepNext/>
      <w:spacing w:before="120" w:after="120"/>
      <w:jc w:val="left"/>
      <w:outlineLvl w:val="2"/>
    </w:pPr>
    <w:rPr>
      <w:b/>
    </w:rPr>
  </w:style>
  <w:style w:type="paragraph" w:customStyle="1" w:styleId="LERIndent">
    <w:name w:val="LERIndent"/>
    <w:aliases w:val="In"/>
    <w:basedOn w:val="Normal"/>
    <w:pPr>
      <w:ind w:left="720"/>
    </w:pPr>
    <w:rPr>
      <w:szCs w:val="20"/>
    </w:rPr>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LERBullet1">
    <w:name w:val="LERBullet1"/>
    <w:aliases w:val="BL1"/>
    <w:basedOn w:val="Normal"/>
    <w:rsid w:val="007C2E84"/>
    <w:pPr>
      <w:numPr>
        <w:numId w:val="4"/>
      </w:numPr>
      <w:jc w:val="left"/>
    </w:pPr>
    <w:rPr>
      <w:szCs w:val="22"/>
    </w:rPr>
  </w:style>
  <w:style w:type="paragraph" w:customStyle="1" w:styleId="LERBlock">
    <w:name w:val="LERBlock"/>
    <w:aliases w:val="B"/>
    <w:basedOn w:val="NormalSingle"/>
    <w:pPr>
      <w:ind w:left="720" w:right="720"/>
    </w:pPr>
  </w:style>
  <w:style w:type="paragraph" w:customStyle="1" w:styleId="LERBlock1">
    <w:name w:val="LERBlock1"/>
    <w:aliases w:val="B1"/>
    <w:basedOn w:val="LERBlock"/>
    <w:pPr>
      <w:ind w:left="1440" w:right="1440"/>
    </w:pPr>
  </w:style>
  <w:style w:type="paragraph" w:customStyle="1" w:styleId="LERCentre">
    <w:name w:val="LERCentre"/>
    <w:aliases w:val="C"/>
    <w:basedOn w:val="Normal"/>
    <w:rsid w:val="00D1529A"/>
    <w:pPr>
      <w:jc w:val="center"/>
    </w:pPr>
    <w:rPr>
      <w:b/>
      <w:szCs w:val="20"/>
    </w:rPr>
  </w:style>
  <w:style w:type="paragraph" w:customStyle="1" w:styleId="LERHanging">
    <w:name w:val="LERHanging"/>
    <w:aliases w:val="H"/>
    <w:basedOn w:val="Normal"/>
    <w:pPr>
      <w:ind w:left="720" w:hanging="720"/>
    </w:pPr>
    <w:rPr>
      <w:szCs w:val="20"/>
    </w:rPr>
  </w:style>
  <w:style w:type="paragraph" w:customStyle="1" w:styleId="LERIndent1">
    <w:name w:val="LERIndent1"/>
    <w:aliases w:val="I1"/>
    <w:basedOn w:val="LERIndent"/>
    <w:pPr>
      <w:ind w:left="1440"/>
    </w:pPr>
  </w:style>
  <w:style w:type="paragraph" w:customStyle="1" w:styleId="LERIndent2">
    <w:name w:val="LERIndent2"/>
    <w:aliases w:val="I2"/>
    <w:basedOn w:val="LERIndent"/>
    <w:pPr>
      <w:ind w:left="2160"/>
    </w:pPr>
  </w:style>
  <w:style w:type="paragraph" w:customStyle="1" w:styleId="LERLeft">
    <w:name w:val="LERLeft"/>
    <w:aliases w:val="L"/>
    <w:basedOn w:val="Normal"/>
    <w:rsid w:val="000F56C8"/>
    <w:pPr>
      <w:jc w:val="left"/>
    </w:pPr>
    <w:rPr>
      <w:szCs w:val="20"/>
    </w:rPr>
  </w:style>
  <w:style w:type="paragraph" w:customStyle="1" w:styleId="Plain">
    <w:name w:val="Plain"/>
    <w:aliases w:val="P"/>
    <w:basedOn w:val="Normal"/>
    <w:rsid w:val="00D821FF"/>
    <w:pPr>
      <w:spacing w:after="0"/>
      <w:jc w:val="left"/>
    </w:pPr>
    <w:rPr>
      <w:szCs w:val="20"/>
    </w:rPr>
  </w:style>
  <w:style w:type="character" w:customStyle="1" w:styleId="LERReference">
    <w:name w:val="LERReference"/>
    <w:aliases w:val="Ref"/>
    <w:rsid w:val="00F63CAD"/>
    <w:rPr>
      <w:b/>
      <w:sz w:val="16"/>
      <w:szCs w:val="16"/>
    </w:rPr>
  </w:style>
  <w:style w:type="paragraph" w:customStyle="1" w:styleId="LERRight">
    <w:name w:val="LERRight"/>
    <w:aliases w:val="R"/>
    <w:basedOn w:val="Normal"/>
    <w:pPr>
      <w:jc w:val="right"/>
    </w:pPr>
    <w:rPr>
      <w:szCs w:val="20"/>
    </w:rPr>
  </w:style>
  <w:style w:type="paragraph" w:customStyle="1" w:styleId="LERHeading1Centre">
    <w:name w:val="LERHeading1Centre"/>
    <w:aliases w:val="H1C"/>
    <w:basedOn w:val="NormalSingle"/>
    <w:next w:val="Normal"/>
    <w:rsid w:val="003531C5"/>
    <w:pPr>
      <w:keepNext/>
      <w:spacing w:before="120" w:after="480"/>
      <w:jc w:val="center"/>
      <w:outlineLvl w:val="0"/>
    </w:pPr>
    <w:rPr>
      <w:b/>
      <w:sz w:val="28"/>
      <w:szCs w:val="28"/>
    </w:rPr>
  </w:style>
  <w:style w:type="paragraph" w:customStyle="1" w:styleId="LERHeading2NoToc">
    <w:name w:val="LERHeading2NoToc"/>
    <w:aliases w:val="H2NT"/>
    <w:basedOn w:val="LERHeading2"/>
    <w:next w:val="Normal"/>
    <w:rsid w:val="00751E86"/>
    <w:pPr>
      <w:outlineLvl w:val="9"/>
    </w:pPr>
  </w:style>
  <w:style w:type="paragraph" w:customStyle="1" w:styleId="LERTab">
    <w:name w:val="LERTab"/>
    <w:aliases w:val="T"/>
    <w:basedOn w:val="Normal"/>
    <w:pPr>
      <w:ind w:firstLine="720"/>
    </w:pPr>
    <w:rPr>
      <w:szCs w:val="20"/>
    </w:rPr>
  </w:style>
  <w:style w:type="paragraph" w:customStyle="1" w:styleId="LERTableHeading">
    <w:name w:val="LERTableHeading"/>
    <w:aliases w:val="TH"/>
    <w:basedOn w:val="NormalSingle"/>
    <w:rsid w:val="009A605E"/>
    <w:pPr>
      <w:keepNext/>
      <w:keepLines/>
      <w:spacing w:before="120" w:after="120"/>
      <w:jc w:val="center"/>
    </w:pPr>
    <w:rPr>
      <w:b/>
    </w:rPr>
  </w:style>
  <w:style w:type="paragraph" w:customStyle="1" w:styleId="LERTableText">
    <w:name w:val="LERTableText"/>
    <w:aliases w:val="TT"/>
    <w:basedOn w:val="Normal"/>
    <w:rsid w:val="000F56C8"/>
    <w:pPr>
      <w:spacing w:before="60" w:after="60"/>
      <w:jc w:val="left"/>
    </w:pPr>
  </w:style>
  <w:style w:type="character" w:styleId="PageNumber">
    <w:name w:val="page number"/>
    <w:rsid w:val="00C35A5A"/>
  </w:style>
  <w:style w:type="character" w:customStyle="1" w:styleId="Prompt">
    <w:name w:val="Prompt"/>
    <w:rPr>
      <w:color w:val="0000FF"/>
    </w:rPr>
  </w:style>
  <w:style w:type="paragraph" w:styleId="TOC1">
    <w:name w:val="toc 1"/>
    <w:basedOn w:val="Normal"/>
    <w:next w:val="Normal"/>
    <w:rsid w:val="00546DA1"/>
    <w:pPr>
      <w:tabs>
        <w:tab w:val="right" w:leader="dot" w:pos="9360"/>
      </w:tabs>
      <w:spacing w:before="120" w:after="0"/>
      <w:jc w:val="left"/>
    </w:pPr>
    <w:rPr>
      <w:caps/>
      <w:szCs w:val="22"/>
    </w:rPr>
  </w:style>
  <w:style w:type="paragraph" w:styleId="TOC2">
    <w:name w:val="toc 2"/>
    <w:basedOn w:val="Normal"/>
    <w:next w:val="Normal"/>
    <w:rsid w:val="00365224"/>
    <w:pPr>
      <w:tabs>
        <w:tab w:val="left" w:pos="1296"/>
        <w:tab w:val="right" w:leader="dot" w:pos="9360"/>
      </w:tabs>
      <w:spacing w:after="0"/>
      <w:ind w:left="720"/>
      <w:jc w:val="left"/>
    </w:pPr>
  </w:style>
  <w:style w:type="paragraph" w:customStyle="1" w:styleId="PlainSingle">
    <w:name w:val="Plain Single"/>
    <w:basedOn w:val="NormalSingle"/>
    <w:rsid w:val="00D821FF"/>
    <w:pPr>
      <w:spacing w:after="0"/>
      <w:jc w:val="left"/>
    </w:pPr>
  </w:style>
  <w:style w:type="paragraph" w:customStyle="1" w:styleId="LERTab1">
    <w:name w:val="LERTab1"/>
    <w:aliases w:val="T1"/>
    <w:basedOn w:val="LERTab"/>
    <w:rsid w:val="009517AD"/>
    <w:pPr>
      <w:ind w:firstLine="1440"/>
    </w:pPr>
  </w:style>
  <w:style w:type="paragraph" w:customStyle="1" w:styleId="LERBlock2">
    <w:name w:val="LERBlock2"/>
    <w:aliases w:val="B2"/>
    <w:basedOn w:val="LERBlock"/>
    <w:rsid w:val="004B4003"/>
    <w:pPr>
      <w:ind w:left="2160" w:right="2160"/>
    </w:pPr>
  </w:style>
  <w:style w:type="paragraph" w:customStyle="1" w:styleId="LERBlock3">
    <w:name w:val="LERBlock3"/>
    <w:aliases w:val="B3"/>
    <w:basedOn w:val="LERBlock"/>
    <w:rsid w:val="004B4003"/>
    <w:pPr>
      <w:ind w:left="2880" w:right="2880"/>
    </w:pPr>
  </w:style>
  <w:style w:type="paragraph" w:styleId="FootnoteText">
    <w:name w:val="footnote text"/>
    <w:basedOn w:val="PlainSingle"/>
    <w:semiHidden/>
    <w:rsid w:val="009C000F"/>
    <w:pPr>
      <w:ind w:left="720" w:hanging="720"/>
      <w:jc w:val="both"/>
    </w:pPr>
    <w:rPr>
      <w:sz w:val="20"/>
    </w:rPr>
  </w:style>
  <w:style w:type="paragraph" w:styleId="BalloonText">
    <w:name w:val="Balloon Text"/>
    <w:basedOn w:val="Normal"/>
    <w:semiHidden/>
    <w:rsid w:val="00E045BB"/>
    <w:rPr>
      <w:rFonts w:ascii="Tahoma" w:hAnsi="Tahoma"/>
      <w:sz w:val="16"/>
      <w:szCs w:val="16"/>
    </w:rPr>
  </w:style>
  <w:style w:type="paragraph" w:customStyle="1" w:styleId="LERWill">
    <w:name w:val="LERWill"/>
    <w:aliases w:val="W"/>
    <w:basedOn w:val="Normal"/>
    <w:rsid w:val="00EA4E7D"/>
    <w:pPr>
      <w:spacing w:after="0" w:line="360" w:lineRule="auto"/>
      <w:ind w:firstLine="1440"/>
    </w:pPr>
  </w:style>
  <w:style w:type="paragraph" w:customStyle="1" w:styleId="LERIndent3">
    <w:name w:val="LERIndent3"/>
    <w:aliases w:val="I3"/>
    <w:basedOn w:val="LERIndent"/>
    <w:rsid w:val="000F227D"/>
    <w:pPr>
      <w:ind w:left="2880"/>
    </w:pPr>
  </w:style>
  <w:style w:type="paragraph" w:styleId="TOC3">
    <w:name w:val="toc 3"/>
    <w:basedOn w:val="Normal"/>
    <w:next w:val="Normal"/>
    <w:rsid w:val="00EF0903"/>
    <w:pPr>
      <w:tabs>
        <w:tab w:val="left" w:pos="1944"/>
        <w:tab w:val="right" w:leader="dot" w:pos="9360"/>
      </w:tabs>
      <w:spacing w:after="0"/>
      <w:ind w:left="1296"/>
      <w:jc w:val="left"/>
    </w:pPr>
  </w:style>
  <w:style w:type="paragraph" w:styleId="TOC4">
    <w:name w:val="toc 4"/>
    <w:basedOn w:val="Normal"/>
    <w:next w:val="Normal"/>
    <w:rsid w:val="00B062F3"/>
    <w:pPr>
      <w:tabs>
        <w:tab w:val="left" w:pos="2520"/>
        <w:tab w:val="right" w:leader="dot" w:pos="9360"/>
      </w:tabs>
      <w:spacing w:after="0"/>
      <w:ind w:left="1944"/>
      <w:jc w:val="left"/>
    </w:pPr>
  </w:style>
  <w:style w:type="paragraph" w:customStyle="1" w:styleId="LERBullet2">
    <w:name w:val="LERBullet2"/>
    <w:aliases w:val="BL2"/>
    <w:basedOn w:val="Normal"/>
    <w:rsid w:val="007C2E84"/>
    <w:pPr>
      <w:numPr>
        <w:ilvl w:val="1"/>
        <w:numId w:val="4"/>
      </w:numPr>
      <w:jc w:val="left"/>
    </w:pPr>
    <w:rPr>
      <w:szCs w:val="22"/>
    </w:rPr>
  </w:style>
  <w:style w:type="paragraph" w:customStyle="1" w:styleId="LERBullet3">
    <w:name w:val="LERBullet3"/>
    <w:aliases w:val="BL3"/>
    <w:basedOn w:val="Normal"/>
    <w:rsid w:val="007C2E84"/>
    <w:pPr>
      <w:numPr>
        <w:ilvl w:val="2"/>
        <w:numId w:val="4"/>
      </w:numPr>
      <w:jc w:val="left"/>
    </w:pPr>
    <w:rPr>
      <w:szCs w:val="22"/>
    </w:rPr>
  </w:style>
  <w:style w:type="paragraph" w:customStyle="1" w:styleId="LERQuote">
    <w:name w:val="LERQuote"/>
    <w:aliases w:val="Q"/>
    <w:basedOn w:val="NormalSingle"/>
    <w:rsid w:val="00D24FC7"/>
    <w:pPr>
      <w:ind w:left="720" w:right="720"/>
    </w:pPr>
    <w:rPr>
      <w:i/>
      <w:szCs w:val="22"/>
    </w:rPr>
  </w:style>
  <w:style w:type="paragraph" w:customStyle="1" w:styleId="LERQuote1">
    <w:name w:val="LERQuote1"/>
    <w:aliases w:val="Q1"/>
    <w:basedOn w:val="NormalSingle"/>
    <w:rsid w:val="00D24FC7"/>
    <w:pPr>
      <w:ind w:left="1440" w:right="1440"/>
    </w:pPr>
    <w:rPr>
      <w:i/>
      <w:szCs w:val="22"/>
    </w:rPr>
  </w:style>
  <w:style w:type="paragraph" w:customStyle="1" w:styleId="LERQuote2">
    <w:name w:val="LERQuote2"/>
    <w:aliases w:val="Q2"/>
    <w:basedOn w:val="NormalSingle"/>
    <w:rsid w:val="00D24FC7"/>
    <w:pPr>
      <w:ind w:left="2160" w:right="2160"/>
    </w:pPr>
    <w:rPr>
      <w:i/>
      <w:szCs w:val="22"/>
    </w:rPr>
  </w:style>
  <w:style w:type="paragraph" w:customStyle="1" w:styleId="Addenda">
    <w:name w:val="Addenda"/>
    <w:basedOn w:val="NormalSingle"/>
    <w:rsid w:val="00E74473"/>
    <w:pPr>
      <w:keepNext/>
      <w:keepLines/>
      <w:tabs>
        <w:tab w:val="right" w:pos="8640"/>
      </w:tabs>
      <w:jc w:val="center"/>
      <w:outlineLvl w:val="4"/>
    </w:pPr>
    <w:rPr>
      <w:b/>
      <w:sz w:val="24"/>
    </w:rPr>
  </w:style>
  <w:style w:type="character" w:styleId="FootnoteReference">
    <w:name w:val="footnote reference"/>
    <w:semiHidden/>
    <w:rsid w:val="009C000F"/>
    <w:rPr>
      <w:vertAlign w:val="superscript"/>
    </w:rPr>
  </w:style>
  <w:style w:type="paragraph" w:customStyle="1" w:styleId="LERGenL1">
    <w:name w:val="LERGen L1"/>
    <w:basedOn w:val="Normal"/>
    <w:rsid w:val="00BD2E93"/>
    <w:pPr>
      <w:numPr>
        <w:numId w:val="5"/>
      </w:numPr>
      <w:outlineLvl w:val="0"/>
    </w:pPr>
    <w:rPr>
      <w:rFonts w:cs="Arial"/>
    </w:rPr>
  </w:style>
  <w:style w:type="paragraph" w:customStyle="1" w:styleId="LERGenL2">
    <w:name w:val="LERGen L2"/>
    <w:basedOn w:val="Normal"/>
    <w:rsid w:val="00BD2E93"/>
    <w:pPr>
      <w:numPr>
        <w:ilvl w:val="1"/>
        <w:numId w:val="5"/>
      </w:numPr>
      <w:outlineLvl w:val="1"/>
    </w:pPr>
    <w:rPr>
      <w:rFonts w:cs="Arial"/>
    </w:rPr>
  </w:style>
  <w:style w:type="paragraph" w:customStyle="1" w:styleId="LERGenL3">
    <w:name w:val="LERGen L3"/>
    <w:basedOn w:val="Normal"/>
    <w:rsid w:val="00BD2E93"/>
    <w:pPr>
      <w:numPr>
        <w:ilvl w:val="2"/>
        <w:numId w:val="5"/>
      </w:numPr>
      <w:outlineLvl w:val="2"/>
    </w:pPr>
    <w:rPr>
      <w:rFonts w:cs="Arial"/>
    </w:rPr>
  </w:style>
  <w:style w:type="paragraph" w:customStyle="1" w:styleId="LERGenL4">
    <w:name w:val="LERGen L4"/>
    <w:basedOn w:val="Normal"/>
    <w:rsid w:val="00BD2E93"/>
    <w:pPr>
      <w:numPr>
        <w:ilvl w:val="3"/>
        <w:numId w:val="5"/>
      </w:numPr>
    </w:pPr>
    <w:rPr>
      <w:rFonts w:cs="Arial"/>
    </w:rPr>
  </w:style>
  <w:style w:type="paragraph" w:customStyle="1" w:styleId="LERGenL5">
    <w:name w:val="LERGen L5"/>
    <w:basedOn w:val="Normal"/>
    <w:rsid w:val="00BD2E93"/>
    <w:pPr>
      <w:numPr>
        <w:ilvl w:val="4"/>
        <w:numId w:val="5"/>
      </w:numPr>
    </w:pPr>
    <w:rPr>
      <w:rFonts w:cs="Arial"/>
    </w:rPr>
  </w:style>
  <w:style w:type="paragraph" w:customStyle="1" w:styleId="LERGenL6">
    <w:name w:val="LERGen L6"/>
    <w:basedOn w:val="Normal"/>
    <w:rsid w:val="00BD2E93"/>
    <w:pPr>
      <w:numPr>
        <w:ilvl w:val="5"/>
        <w:numId w:val="5"/>
      </w:numPr>
    </w:pPr>
    <w:rPr>
      <w:rFonts w:cs="Arial"/>
    </w:rPr>
  </w:style>
  <w:style w:type="paragraph" w:customStyle="1" w:styleId="LERGenL7">
    <w:name w:val="LERGen L7"/>
    <w:basedOn w:val="Normal"/>
    <w:rsid w:val="00BD2E93"/>
    <w:pPr>
      <w:numPr>
        <w:ilvl w:val="6"/>
        <w:numId w:val="5"/>
      </w:numPr>
    </w:pPr>
    <w:rPr>
      <w:rFonts w:cs="Arial"/>
    </w:rPr>
  </w:style>
  <w:style w:type="paragraph" w:customStyle="1" w:styleId="LERGenL8">
    <w:name w:val="LERGen L8"/>
    <w:basedOn w:val="Normal"/>
    <w:rsid w:val="00BD2E93"/>
    <w:pPr>
      <w:numPr>
        <w:ilvl w:val="7"/>
        <w:numId w:val="5"/>
      </w:numPr>
    </w:pPr>
    <w:rPr>
      <w:rFonts w:cs="Arial"/>
    </w:rPr>
  </w:style>
  <w:style w:type="paragraph" w:customStyle="1" w:styleId="LERGenL9">
    <w:name w:val="LERGen L9"/>
    <w:basedOn w:val="Normal"/>
    <w:rsid w:val="00BD2E93"/>
    <w:pPr>
      <w:numPr>
        <w:ilvl w:val="8"/>
        <w:numId w:val="5"/>
      </w:numPr>
    </w:pPr>
    <w:rPr>
      <w:rFonts w:cs="Arial"/>
    </w:rPr>
  </w:style>
  <w:style w:type="numbering" w:customStyle="1" w:styleId="LERGenList">
    <w:name w:val="LERGen List"/>
    <w:basedOn w:val="NoList"/>
    <w:rsid w:val="00BD2E93"/>
    <w:pPr>
      <w:numPr>
        <w:numId w:val="8"/>
      </w:numPr>
    </w:pPr>
  </w:style>
  <w:style w:type="paragraph" w:customStyle="1" w:styleId="DocsID">
    <w:name w:val="DocsID"/>
    <w:basedOn w:val="NormalSingle"/>
    <w:rsid w:val="00522A12"/>
    <w:pPr>
      <w:spacing w:before="20" w:after="0"/>
      <w:jc w:val="left"/>
    </w:pPr>
    <w:rPr>
      <w:color w:val="000080"/>
      <w:sz w:val="16"/>
    </w:rPr>
  </w:style>
  <w:style w:type="table" w:styleId="TableGrid">
    <w:name w:val="Table Grid"/>
    <w:basedOn w:val="TableNormal"/>
    <w:rsid w:val="0077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C60"/>
    <w:rPr>
      <w:rFonts w:ascii="Arial" w:hAnsi="Arial"/>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Lerners LLP</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Nicholas A. Cummings</dc:creator>
  <cp:keywords/>
  <dc:description>v1.00</dc:description>
  <cp:lastModifiedBy>Mark Holmes</cp:lastModifiedBy>
  <cp:revision>2</cp:revision>
  <cp:lastPrinted>2020-09-14T12:53:00Z</cp:lastPrinted>
  <dcterms:created xsi:type="dcterms:W3CDTF">2020-09-19T22:52:00Z</dcterms:created>
  <dcterms:modified xsi:type="dcterms:W3CDTF">2020-09-19T22:52:00Z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9484891.1</vt:lpwstr>
  </property>
</Properties>
</file>